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FC" w:rsidRDefault="007862FC">
      <w:pPr>
        <w:spacing w:after="160" w:line="259" w:lineRule="auto"/>
      </w:pPr>
      <w:bookmarkStart w:id="0" w:name="_GoBack"/>
      <w:bookmarkEnd w:id="0"/>
    </w:p>
    <w:p w:rsidR="00DF1090" w:rsidRDefault="00DF1090">
      <w:pPr>
        <w:spacing w:after="160" w:line="259" w:lineRule="auto"/>
      </w:pPr>
    </w:p>
    <w:p w:rsidR="00DF1090" w:rsidRPr="00DF1090" w:rsidRDefault="00DF1090" w:rsidP="00DF1090">
      <w:pPr>
        <w:spacing w:after="160" w:line="259" w:lineRule="auto"/>
        <w:rPr>
          <w:rFonts w:ascii="Arial Narrow" w:hAnsi="Arial Narrow"/>
          <w:b/>
          <w:color w:val="FF0000"/>
          <w:sz w:val="36"/>
        </w:rPr>
      </w:pPr>
      <w:r w:rsidRPr="00DF1090">
        <w:rPr>
          <w:rFonts w:ascii="Arial Narrow" w:hAnsi="Arial Narrow"/>
          <w:b/>
          <w:color w:val="FF0000"/>
          <w:sz w:val="36"/>
        </w:rPr>
        <w:t xml:space="preserve">Anlage 1 </w:t>
      </w:r>
    </w:p>
    <w:p w:rsidR="00DF1090" w:rsidRPr="00DF1090" w:rsidRDefault="00DF1090" w:rsidP="00DF1090">
      <w:pPr>
        <w:spacing w:after="160" w:line="259" w:lineRule="auto"/>
        <w:rPr>
          <w:rFonts w:ascii="Arial Narrow" w:hAnsi="Arial Narrow"/>
          <w:sz w:val="36"/>
        </w:rPr>
      </w:pPr>
      <w:r w:rsidRPr="00DF1090">
        <w:rPr>
          <w:rFonts w:ascii="Arial Narrow" w:hAnsi="Arial Narrow"/>
          <w:b/>
          <w:color w:val="FF0000"/>
          <w:sz w:val="36"/>
        </w:rPr>
        <w:t>Kosten- und Finanzierungsplan</w:t>
      </w:r>
    </w:p>
    <w:p w:rsidR="00DF1090" w:rsidRDefault="00DF1090" w:rsidP="00DF1090">
      <w:pPr>
        <w:spacing w:after="160" w:line="259" w:lineRule="auto"/>
        <w:rPr>
          <w:rFonts w:ascii="Arial Narrow" w:hAnsi="Arial Narrow"/>
        </w:rPr>
      </w:pPr>
    </w:p>
    <w:p w:rsidR="00DF1090" w:rsidRDefault="00DF1090" w:rsidP="00DF1090">
      <w:pPr>
        <w:spacing w:after="160" w:line="259" w:lineRule="auto"/>
        <w:rPr>
          <w:rFonts w:ascii="Arial Narrow" w:hAnsi="Arial Narrow"/>
        </w:rPr>
      </w:pPr>
      <w:r w:rsidRPr="00DF1090">
        <w:rPr>
          <w:rFonts w:ascii="Arial Narrow" w:hAnsi="Arial Narrow"/>
        </w:rPr>
        <w:t>Um d</w:t>
      </w:r>
      <w:r>
        <w:rPr>
          <w:rFonts w:ascii="Arial Narrow" w:hAnsi="Arial Narrow"/>
        </w:rPr>
        <w:t>as</w:t>
      </w:r>
      <w:r w:rsidRPr="00DF1090">
        <w:rPr>
          <w:rFonts w:ascii="Arial Narrow" w:hAnsi="Arial Narrow"/>
        </w:rPr>
        <w:t xml:space="preserve"> Antragsverfahren bei der </w:t>
      </w:r>
      <w:r>
        <w:rPr>
          <w:rFonts w:ascii="Arial Narrow" w:hAnsi="Arial Narrow"/>
        </w:rPr>
        <w:t>IHK-</w:t>
      </w:r>
      <w:r w:rsidRPr="00DF1090">
        <w:rPr>
          <w:rFonts w:ascii="Arial Narrow" w:hAnsi="Arial Narrow"/>
        </w:rPr>
        <w:t>Stiftung</w:t>
      </w:r>
      <w:r>
        <w:rPr>
          <w:rFonts w:ascii="Arial Narrow" w:hAnsi="Arial Narrow"/>
        </w:rPr>
        <w:t xml:space="preserve"> „Fachkräfte für Brandenburg“</w:t>
      </w:r>
      <w:r w:rsidRPr="00DF1090">
        <w:rPr>
          <w:rFonts w:ascii="Arial Narrow" w:hAnsi="Arial Narrow"/>
        </w:rPr>
        <w:t xml:space="preserve"> zu vereinfachen, nutzen Sie</w:t>
      </w:r>
      <w:r>
        <w:rPr>
          <w:rFonts w:ascii="Arial Narrow" w:hAnsi="Arial Narrow"/>
        </w:rPr>
        <w:t xml:space="preserve"> bitte dieses Formular zur Kosten- und Finanzierungsplanung für Ihr Projektvorhaben</w:t>
      </w:r>
      <w:r w:rsidRPr="00DF1090">
        <w:rPr>
          <w:rFonts w:ascii="Arial Narrow" w:hAnsi="Arial Narrow"/>
        </w:rPr>
        <w:t xml:space="preserve">. </w:t>
      </w:r>
    </w:p>
    <w:p w:rsidR="00DF1090" w:rsidRDefault="00DF1090" w:rsidP="00DF1090">
      <w:pPr>
        <w:spacing w:after="160" w:line="259" w:lineRule="auto"/>
        <w:rPr>
          <w:rFonts w:ascii="Arial Narrow" w:hAnsi="Arial Narrow"/>
        </w:rPr>
      </w:pPr>
    </w:p>
    <w:p w:rsidR="00DF1090" w:rsidRPr="00DF1090" w:rsidRDefault="00DF1090" w:rsidP="00DF1090">
      <w:pPr>
        <w:spacing w:after="160" w:line="259" w:lineRule="auto"/>
        <w:rPr>
          <w:rFonts w:ascii="Arial Narrow" w:hAnsi="Arial Narrow"/>
        </w:rPr>
      </w:pPr>
      <w:r w:rsidRPr="00DF1090">
        <w:rPr>
          <w:rFonts w:ascii="Arial Narrow" w:hAnsi="Arial Narrow"/>
        </w:rPr>
        <w:t xml:space="preserve">Das ausgefüllte </w:t>
      </w:r>
      <w:r>
        <w:rPr>
          <w:rFonts w:ascii="Arial Narrow" w:hAnsi="Arial Narrow"/>
        </w:rPr>
        <w:t xml:space="preserve">und unterschriebene </w:t>
      </w:r>
      <w:r w:rsidRPr="00DF1090">
        <w:rPr>
          <w:rFonts w:ascii="Arial Narrow" w:hAnsi="Arial Narrow"/>
        </w:rPr>
        <w:t xml:space="preserve">Formular </w:t>
      </w:r>
      <w:r>
        <w:rPr>
          <w:rFonts w:ascii="Arial Narrow" w:hAnsi="Arial Narrow"/>
        </w:rPr>
        <w:t xml:space="preserve">können Sie im Formularfeld „Upload Dokumente“ hochladen. </w:t>
      </w:r>
    </w:p>
    <w:p w:rsidR="00DF1090" w:rsidRDefault="00DF1090">
      <w:pPr>
        <w:spacing w:after="160" w:line="259" w:lineRule="auto"/>
      </w:pPr>
    </w:p>
    <w:tbl>
      <w:tblPr>
        <w:tblStyle w:val="Gitternetztabelle1hellAkzent5"/>
        <w:tblW w:w="0" w:type="auto"/>
        <w:tblLook w:val="0480" w:firstRow="0" w:lastRow="0" w:firstColumn="1" w:lastColumn="0" w:noHBand="0" w:noVBand="1"/>
      </w:tblPr>
      <w:tblGrid>
        <w:gridCol w:w="2547"/>
        <w:gridCol w:w="6515"/>
      </w:tblGrid>
      <w:tr w:rsidR="00DF1090" w:rsidRPr="00B33775" w:rsidTr="00DF1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F1090" w:rsidRPr="002E7F90" w:rsidRDefault="00DF1090" w:rsidP="00B073F0">
            <w:pPr>
              <w:rPr>
                <w:rFonts w:ascii="Arial Narrow" w:hAnsi="Arial Narrow"/>
                <w:b w:val="0"/>
                <w:color w:val="FF0000"/>
              </w:rPr>
            </w:pPr>
          </w:p>
          <w:p w:rsidR="00DF1090" w:rsidRPr="002E7F90" w:rsidRDefault="00DF1090" w:rsidP="00DF1090">
            <w:pPr>
              <w:spacing w:after="160" w:line="259" w:lineRule="auto"/>
              <w:rPr>
                <w:rFonts w:ascii="Arial Narrow" w:hAnsi="Arial Narrow"/>
              </w:rPr>
            </w:pPr>
            <w:r w:rsidRPr="002E7F90">
              <w:rPr>
                <w:rFonts w:ascii="Arial Narrow" w:hAnsi="Arial Narrow"/>
              </w:rPr>
              <w:t>Angaben zum Projekt</w:t>
            </w:r>
            <w:r w:rsidR="002E7F90">
              <w:rPr>
                <w:rFonts w:ascii="Arial Narrow" w:hAnsi="Arial Narrow"/>
              </w:rPr>
              <w:t>, bitte ausfüllen</w:t>
            </w:r>
          </w:p>
          <w:p w:rsidR="00DF1090" w:rsidRPr="002E7F90" w:rsidRDefault="00DF1090" w:rsidP="00F065F5">
            <w:pPr>
              <w:rPr>
                <w:rFonts w:ascii="Arial Narrow" w:hAnsi="Arial Narrow"/>
                <w:b w:val="0"/>
              </w:rPr>
            </w:pPr>
          </w:p>
        </w:tc>
      </w:tr>
      <w:tr w:rsidR="00C84C8C" w:rsidRPr="00B33775" w:rsidTr="00DF1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84C8C" w:rsidRPr="002E7F90" w:rsidRDefault="00C84C8C" w:rsidP="00C84C8C">
            <w:pPr>
              <w:spacing w:after="160" w:line="259" w:lineRule="auto"/>
              <w:rPr>
                <w:rFonts w:ascii="Arial Narrow" w:hAnsi="Arial Narrow"/>
              </w:rPr>
            </w:pPr>
            <w:r w:rsidRPr="002E7F90">
              <w:rPr>
                <w:rFonts w:ascii="Arial Narrow" w:hAnsi="Arial Narrow"/>
              </w:rPr>
              <w:t>Projekttitel:</w:t>
            </w:r>
          </w:p>
          <w:p w:rsidR="00C84C8C" w:rsidRPr="002E7F90" w:rsidRDefault="00C84C8C" w:rsidP="00C84C8C">
            <w:pPr>
              <w:rPr>
                <w:rFonts w:ascii="Arial Narrow" w:hAnsi="Arial Narrow"/>
                <w:b w:val="0"/>
                <w:color w:val="FF0000"/>
              </w:rPr>
            </w:pPr>
          </w:p>
        </w:tc>
        <w:tc>
          <w:tcPr>
            <w:tcW w:w="6515" w:type="dxa"/>
          </w:tcPr>
          <w:sdt>
            <w:sdtPr>
              <w:rPr>
                <w:rFonts w:ascii="Arial Narrow" w:hAnsi="Arial Narrow"/>
                <w:b/>
                <w:color w:val="FF0000"/>
              </w:rPr>
              <w:id w:val="-568887634"/>
              <w:placeholder>
                <w:docPart w:val="F3C8CAC53FDF4322B05374513CA1A2FA"/>
              </w:placeholder>
              <w:showingPlcHdr/>
            </w:sdtPr>
            <w:sdtContent>
              <w:p w:rsidR="000771E7" w:rsidRDefault="000771E7" w:rsidP="00C84C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</w:rPr>
                </w:pPr>
                <w:r w:rsidRPr="00C84C8C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  <w:p w:rsidR="000771E7" w:rsidRDefault="000771E7" w:rsidP="00C84C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</w:rPr>
                </w:pPr>
              </w:p>
              <w:p w:rsidR="000771E7" w:rsidRDefault="000771E7" w:rsidP="00C84C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</w:rPr>
                </w:pPr>
              </w:p>
              <w:p w:rsidR="000771E7" w:rsidRDefault="000771E7" w:rsidP="00C84C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</w:rPr>
                </w:pPr>
              </w:p>
              <w:p w:rsidR="00C84C8C" w:rsidRDefault="00C84C8C" w:rsidP="000771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FF0000"/>
                  </w:rPr>
                </w:pPr>
              </w:p>
            </w:sdtContent>
          </w:sdt>
        </w:tc>
      </w:tr>
      <w:tr w:rsidR="00DF1090" w:rsidRPr="00B33775" w:rsidTr="00DF1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F1090" w:rsidRPr="002E7F90" w:rsidRDefault="00DF1090" w:rsidP="00B073F0">
            <w:pPr>
              <w:rPr>
                <w:rFonts w:ascii="Arial Narrow" w:hAnsi="Arial Narrow"/>
                <w:b w:val="0"/>
                <w:color w:val="FF0000"/>
              </w:rPr>
            </w:pPr>
            <w:r w:rsidRPr="002E7F90">
              <w:rPr>
                <w:rFonts w:ascii="Arial Narrow" w:hAnsi="Arial Narrow"/>
              </w:rPr>
              <w:t>Antragssteller</w:t>
            </w:r>
            <w:r w:rsidR="00F065F5">
              <w:rPr>
                <w:rFonts w:ascii="Arial Narrow" w:hAnsi="Arial Narrow"/>
              </w:rPr>
              <w:t xml:space="preserve"> (Name)</w:t>
            </w:r>
            <w:r w:rsidRPr="002E7F90">
              <w:rPr>
                <w:rFonts w:ascii="Arial Narrow" w:hAnsi="Arial Narrow"/>
              </w:rPr>
              <w:t>:</w:t>
            </w:r>
          </w:p>
        </w:tc>
        <w:tc>
          <w:tcPr>
            <w:tcW w:w="6515" w:type="dxa"/>
          </w:tcPr>
          <w:sdt>
            <w:sdtPr>
              <w:rPr>
                <w:rFonts w:ascii="Arial Narrow" w:hAnsi="Arial Narrow"/>
                <w:b/>
                <w:color w:val="FF0000"/>
              </w:rPr>
              <w:id w:val="1672300087"/>
              <w:placeholder>
                <w:docPart w:val="89A601A381EA4D9892E2C7BD987CC094"/>
              </w:placeholder>
              <w:showingPlcHdr/>
            </w:sdtPr>
            <w:sdtContent>
              <w:p w:rsidR="00F065F5" w:rsidRPr="000771E7" w:rsidRDefault="00F065F5" w:rsidP="00F065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rFonts w:ascii="Arial Narrow" w:hAnsi="Arial Narrow"/>
                    <w:color w:val="auto"/>
                    <w:sz w:val="20"/>
                  </w:rPr>
                </w:pPr>
                <w:r w:rsidRPr="000771E7">
                  <w:rPr>
                    <w:rStyle w:val="Platzhaltertext"/>
                    <w:rFonts w:ascii="Arial Narrow" w:hAnsi="Arial Narrow"/>
                    <w:color w:val="auto"/>
                    <w:sz w:val="20"/>
                  </w:rPr>
                  <w:t>Klicken oder tippen Sie hier, um Text einzugeben.</w:t>
                </w:r>
              </w:p>
              <w:p w:rsidR="00F065F5" w:rsidRPr="000771E7" w:rsidRDefault="00F065F5" w:rsidP="00F065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color w:val="auto"/>
                  </w:rPr>
                </w:pPr>
              </w:p>
              <w:p w:rsidR="00F065F5" w:rsidRPr="000771E7" w:rsidRDefault="00F065F5" w:rsidP="00F065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color w:val="auto"/>
                  </w:rPr>
                </w:pPr>
              </w:p>
              <w:p w:rsidR="00F065F5" w:rsidRPr="000771E7" w:rsidRDefault="00F065F5" w:rsidP="00F065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color w:val="auto"/>
                  </w:rPr>
                </w:pPr>
              </w:p>
              <w:p w:rsidR="002E7F90" w:rsidRDefault="00F065F5" w:rsidP="00F065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FF0000"/>
                  </w:rPr>
                </w:pPr>
              </w:p>
            </w:sdtContent>
          </w:sdt>
        </w:tc>
      </w:tr>
    </w:tbl>
    <w:p w:rsidR="00DF1090" w:rsidRPr="000771E7" w:rsidRDefault="00DF1090">
      <w:pPr>
        <w:spacing w:after="160" w:line="259" w:lineRule="auto"/>
        <w:rPr>
          <w:rFonts w:ascii="Arial Narrow" w:hAnsi="Arial Narrow"/>
        </w:rPr>
      </w:pPr>
    </w:p>
    <w:p w:rsidR="00DF1090" w:rsidRDefault="00DF1090">
      <w:pPr>
        <w:spacing w:after="160" w:line="259" w:lineRule="auto"/>
      </w:pPr>
    </w:p>
    <w:tbl>
      <w:tblPr>
        <w:tblStyle w:val="Gitternetztabelle1hellAkzent5"/>
        <w:tblW w:w="0" w:type="auto"/>
        <w:shd w:val="clear" w:color="auto" w:fill="E7E6E6" w:themeFill="background2"/>
        <w:tblLook w:val="0480" w:firstRow="0" w:lastRow="0" w:firstColumn="1" w:lastColumn="0" w:noHBand="0" w:noVBand="1"/>
      </w:tblPr>
      <w:tblGrid>
        <w:gridCol w:w="5665"/>
        <w:gridCol w:w="3397"/>
      </w:tblGrid>
      <w:tr w:rsidR="00C84C8C" w:rsidRPr="00C84C8C" w:rsidTr="00C84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E7E6E6" w:themeFill="background2"/>
          </w:tcPr>
          <w:p w:rsidR="00DF1090" w:rsidRPr="00C84C8C" w:rsidRDefault="00DF1090" w:rsidP="00B073F0">
            <w:pPr>
              <w:rPr>
                <w:rFonts w:ascii="Arial Narrow" w:hAnsi="Arial Narrow"/>
                <w:b w:val="0"/>
              </w:rPr>
            </w:pPr>
          </w:p>
          <w:p w:rsidR="00DF1090" w:rsidRPr="00C84C8C" w:rsidRDefault="00DF1090" w:rsidP="00DF1090">
            <w:pPr>
              <w:spacing w:after="160" w:line="259" w:lineRule="auto"/>
            </w:pPr>
            <w:r w:rsidRPr="00C84C8C">
              <w:rPr>
                <w:color w:val="FF0000"/>
              </w:rPr>
              <w:t>Interner Vermerk</w:t>
            </w:r>
          </w:p>
        </w:tc>
      </w:tr>
      <w:tr w:rsidR="00C84C8C" w:rsidRPr="00C84C8C" w:rsidTr="00C84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7E6E6" w:themeFill="background2"/>
          </w:tcPr>
          <w:p w:rsidR="002E7F90" w:rsidRPr="00C84C8C" w:rsidRDefault="002E7F90" w:rsidP="00B073F0">
            <w:pPr>
              <w:rPr>
                <w:rFonts w:ascii="Arial Narrow" w:hAnsi="Arial Narrow"/>
                <w:b w:val="0"/>
                <w:sz w:val="22"/>
              </w:rPr>
            </w:pPr>
            <w:r w:rsidRPr="00C84C8C">
              <w:rPr>
                <w:rFonts w:ascii="Arial Narrow" w:hAnsi="Arial Narrow"/>
                <w:b w:val="0"/>
                <w:sz w:val="22"/>
              </w:rPr>
              <w:t>Datum Eingang:</w:t>
            </w:r>
          </w:p>
          <w:p w:rsidR="002E7F90" w:rsidRPr="00C84C8C" w:rsidRDefault="002E7F90" w:rsidP="00B073F0">
            <w:pPr>
              <w:rPr>
                <w:rFonts w:ascii="Arial Narrow" w:hAnsi="Arial Narrow"/>
                <w:bCs w:val="0"/>
                <w:sz w:val="22"/>
              </w:rPr>
            </w:pP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208306620"/>
            <w:placeholder>
              <w:docPart w:val="78E116B4C1634033B674DB3C5AF5BC6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397" w:type="dxa"/>
                <w:shd w:val="clear" w:color="auto" w:fill="E7E6E6" w:themeFill="background2"/>
              </w:tcPr>
              <w:p w:rsidR="002E7F90" w:rsidRPr="00C84C8C" w:rsidRDefault="00C84C8C" w:rsidP="00C84C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84C8C">
                  <w:rPr>
                    <w:rStyle w:val="Platzhaltertext"/>
                    <w:rFonts w:ascii="Arial Narrow" w:hAnsi="Arial Narrow"/>
                    <w:sz w:val="20"/>
                  </w:rPr>
                  <w:t>Eingangsdatum</w:t>
                </w:r>
              </w:p>
            </w:tc>
          </w:sdtContent>
        </w:sdt>
      </w:tr>
      <w:tr w:rsidR="00C84C8C" w:rsidRPr="00C84C8C" w:rsidTr="00C84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7E6E6" w:themeFill="background2"/>
          </w:tcPr>
          <w:p w:rsidR="00DF1090" w:rsidRPr="00C84C8C" w:rsidRDefault="002E7F90" w:rsidP="00B073F0">
            <w:pPr>
              <w:spacing w:after="160" w:line="259" w:lineRule="auto"/>
              <w:rPr>
                <w:rFonts w:ascii="Arial Narrow" w:hAnsi="Arial Narrow"/>
                <w:b w:val="0"/>
                <w:sz w:val="22"/>
              </w:rPr>
            </w:pPr>
            <w:r w:rsidRPr="00C84C8C">
              <w:rPr>
                <w:rFonts w:ascii="Arial Narrow" w:hAnsi="Arial Narrow"/>
                <w:b w:val="0"/>
                <w:sz w:val="22"/>
              </w:rPr>
              <w:t>Antrags</w:t>
            </w:r>
            <w:r w:rsidR="00DF1090" w:rsidRPr="00C84C8C">
              <w:rPr>
                <w:rFonts w:ascii="Arial Narrow" w:hAnsi="Arial Narrow"/>
                <w:b w:val="0"/>
                <w:sz w:val="22"/>
              </w:rPr>
              <w:t>nummer:</w:t>
            </w:r>
          </w:p>
          <w:p w:rsidR="00DF1090" w:rsidRPr="00C84C8C" w:rsidRDefault="00DF1090" w:rsidP="00B073F0">
            <w:pPr>
              <w:rPr>
                <w:rFonts w:ascii="Arial Narrow" w:hAnsi="Arial Narrow"/>
                <w:b w:val="0"/>
                <w:sz w:val="22"/>
              </w:rPr>
            </w:pPr>
          </w:p>
        </w:tc>
        <w:sdt>
          <w:sdtPr>
            <w:rPr>
              <w:rFonts w:ascii="Arial Narrow" w:hAnsi="Arial Narrow"/>
              <w:b/>
            </w:rPr>
            <w:id w:val="500320508"/>
            <w:placeholder>
              <w:docPart w:val="9E41D3B06567493DB24734C9F1520E10"/>
            </w:placeholder>
            <w:showingPlcHdr/>
          </w:sdtPr>
          <w:sdtContent>
            <w:tc>
              <w:tcPr>
                <w:tcW w:w="3397" w:type="dxa"/>
                <w:shd w:val="clear" w:color="auto" w:fill="E7E6E6" w:themeFill="background2"/>
              </w:tcPr>
              <w:p w:rsidR="00DF1090" w:rsidRPr="00C84C8C" w:rsidRDefault="00C84C8C" w:rsidP="00C84C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/>
                  </w:rPr>
                </w:pPr>
                <w:r w:rsidRPr="00C84C8C">
                  <w:rPr>
                    <w:rStyle w:val="Platzhaltertext"/>
                    <w:rFonts w:ascii="Arial Narrow" w:hAnsi="Arial Narrow"/>
                    <w:sz w:val="20"/>
                  </w:rPr>
                  <w:t>Antragsnummer</w:t>
                </w:r>
              </w:p>
            </w:tc>
          </w:sdtContent>
        </w:sdt>
      </w:tr>
      <w:tr w:rsidR="00C84C8C" w:rsidRPr="00C84C8C" w:rsidTr="00C84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7E6E6" w:themeFill="background2"/>
          </w:tcPr>
          <w:p w:rsidR="00DF1090" w:rsidRPr="00C84C8C" w:rsidRDefault="00DF1090" w:rsidP="00B073F0">
            <w:pPr>
              <w:rPr>
                <w:rFonts w:ascii="Arial Narrow" w:hAnsi="Arial Narrow"/>
                <w:b w:val="0"/>
                <w:sz w:val="22"/>
              </w:rPr>
            </w:pPr>
            <w:r w:rsidRPr="00C84C8C">
              <w:rPr>
                <w:rFonts w:ascii="Arial Narrow" w:hAnsi="Arial Narrow"/>
                <w:b w:val="0"/>
                <w:sz w:val="22"/>
              </w:rPr>
              <w:t>Onlineformular ist vollständig ausgefüllt</w:t>
            </w:r>
            <w:r w:rsidR="002E7F90" w:rsidRPr="00C84C8C">
              <w:rPr>
                <w:rFonts w:ascii="Arial Narrow" w:hAnsi="Arial Narrow"/>
                <w:b w:val="0"/>
                <w:sz w:val="22"/>
              </w:rPr>
              <w:t>.</w:t>
            </w:r>
          </w:p>
        </w:tc>
        <w:tc>
          <w:tcPr>
            <w:tcW w:w="3397" w:type="dxa"/>
            <w:shd w:val="clear" w:color="auto" w:fill="E7E6E6" w:themeFill="background2"/>
          </w:tcPr>
          <w:p w:rsidR="00DF1090" w:rsidRPr="00C84C8C" w:rsidRDefault="00F065F5" w:rsidP="00F06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1628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4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90" w:rsidRPr="00C84C8C">
              <w:rPr>
                <w:rFonts w:ascii="Arial Narrow" w:hAnsi="Arial Narrow"/>
                <w:sz w:val="32"/>
              </w:rPr>
              <w:t xml:space="preserve"> </w:t>
            </w:r>
            <w:r w:rsidR="00DF1090" w:rsidRPr="00C84C8C">
              <w:rPr>
                <w:rFonts w:ascii="Arial Narrow" w:hAnsi="Arial Narrow"/>
              </w:rPr>
              <w:t>Ja</w:t>
            </w:r>
            <w:r w:rsidR="002E7F90" w:rsidRPr="00C84C8C">
              <w:rPr>
                <w:rFonts w:ascii="Arial Narrow" w:hAnsi="Arial Narrow"/>
              </w:rPr>
              <w:t xml:space="preserve">            </w:t>
            </w:r>
            <w:sdt>
              <w:sdtPr>
                <w:rPr>
                  <w:rFonts w:ascii="Arial Narrow" w:hAnsi="Arial Narrow"/>
                </w:rPr>
                <w:id w:val="132292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4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090" w:rsidRPr="00C84C8C">
              <w:rPr>
                <w:rFonts w:ascii="Arial Narrow" w:hAnsi="Arial Narrow"/>
              </w:rPr>
              <w:t xml:space="preserve"> Nein</w:t>
            </w:r>
          </w:p>
        </w:tc>
      </w:tr>
      <w:tr w:rsidR="00C84C8C" w:rsidRPr="00C84C8C" w:rsidTr="00C84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7E6E6" w:themeFill="background2"/>
          </w:tcPr>
          <w:p w:rsidR="00DF1090" w:rsidRPr="00C84C8C" w:rsidRDefault="002E7F90" w:rsidP="002E7F90">
            <w:pPr>
              <w:rPr>
                <w:rFonts w:ascii="Arial Narrow" w:hAnsi="Arial Narrow"/>
                <w:b w:val="0"/>
                <w:sz w:val="22"/>
              </w:rPr>
            </w:pPr>
            <w:r w:rsidRPr="00C84C8C">
              <w:rPr>
                <w:rFonts w:ascii="Arial Narrow" w:hAnsi="Arial Narrow"/>
                <w:b w:val="0"/>
                <w:sz w:val="22"/>
              </w:rPr>
              <w:t>Kosten- und Finanzierungsplan liegt unterschrieben vor.</w:t>
            </w:r>
          </w:p>
        </w:tc>
        <w:tc>
          <w:tcPr>
            <w:tcW w:w="3397" w:type="dxa"/>
            <w:shd w:val="clear" w:color="auto" w:fill="E7E6E6" w:themeFill="background2"/>
          </w:tcPr>
          <w:p w:rsidR="00DF1090" w:rsidRPr="00C84C8C" w:rsidRDefault="00F065F5" w:rsidP="00F06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9472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4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4C8C">
              <w:rPr>
                <w:rFonts w:ascii="Arial Narrow" w:hAnsi="Arial Narrow"/>
                <w:sz w:val="32"/>
              </w:rPr>
              <w:t xml:space="preserve"> </w:t>
            </w:r>
            <w:r w:rsidR="002E7F90" w:rsidRPr="00C84C8C">
              <w:rPr>
                <w:rFonts w:ascii="Arial Narrow" w:hAnsi="Arial Narrow"/>
              </w:rPr>
              <w:t xml:space="preserve">Ja       </w:t>
            </w:r>
            <w:r w:rsidRPr="00C84C8C"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-157404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4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4C8C">
              <w:rPr>
                <w:rFonts w:ascii="Arial Narrow" w:hAnsi="Arial Narrow"/>
              </w:rPr>
              <w:t xml:space="preserve"> </w:t>
            </w:r>
            <w:r w:rsidR="002E7F90" w:rsidRPr="00C84C8C">
              <w:rPr>
                <w:rFonts w:ascii="Arial Narrow" w:hAnsi="Arial Narrow"/>
              </w:rPr>
              <w:t>Nein</w:t>
            </w:r>
          </w:p>
        </w:tc>
      </w:tr>
      <w:tr w:rsidR="00C84C8C" w:rsidRPr="00C84C8C" w:rsidTr="00C84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7E6E6" w:themeFill="background2"/>
          </w:tcPr>
          <w:p w:rsidR="00DF1090" w:rsidRPr="00C84C8C" w:rsidRDefault="002E7F90" w:rsidP="00B073F0">
            <w:pPr>
              <w:rPr>
                <w:rFonts w:ascii="Arial Narrow" w:hAnsi="Arial Narrow"/>
                <w:b w:val="0"/>
                <w:sz w:val="22"/>
              </w:rPr>
            </w:pPr>
            <w:r w:rsidRPr="00C84C8C">
              <w:rPr>
                <w:rFonts w:ascii="Arial Narrow" w:hAnsi="Arial Narrow"/>
                <w:b w:val="0"/>
                <w:sz w:val="22"/>
              </w:rPr>
              <w:t>Nachweis der Gemeinnützigkeit liegt vor.</w:t>
            </w:r>
          </w:p>
        </w:tc>
        <w:tc>
          <w:tcPr>
            <w:tcW w:w="3397" w:type="dxa"/>
            <w:shd w:val="clear" w:color="auto" w:fill="E7E6E6" w:themeFill="background2"/>
          </w:tcPr>
          <w:p w:rsidR="00DF1090" w:rsidRPr="00C84C8C" w:rsidRDefault="00F065F5" w:rsidP="00F06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90041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4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4C8C">
              <w:rPr>
                <w:rFonts w:ascii="Arial Narrow" w:hAnsi="Arial Narrow"/>
                <w:sz w:val="32"/>
              </w:rPr>
              <w:t xml:space="preserve"> </w:t>
            </w:r>
            <w:r w:rsidR="002E7F90" w:rsidRPr="00C84C8C">
              <w:rPr>
                <w:rFonts w:ascii="Arial Narrow" w:hAnsi="Arial Narrow"/>
              </w:rPr>
              <w:t xml:space="preserve">Ja        </w:t>
            </w:r>
            <w:r w:rsidRPr="00C84C8C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</w:rPr>
                <w:id w:val="19444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4C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4C8C">
              <w:rPr>
                <w:rFonts w:ascii="Arial Narrow" w:hAnsi="Arial Narrow"/>
              </w:rPr>
              <w:t xml:space="preserve"> </w:t>
            </w:r>
            <w:r w:rsidR="002E7F90" w:rsidRPr="00C84C8C">
              <w:rPr>
                <w:rFonts w:ascii="Arial Narrow" w:hAnsi="Arial Narrow"/>
              </w:rPr>
              <w:t>Nein</w:t>
            </w:r>
          </w:p>
        </w:tc>
      </w:tr>
    </w:tbl>
    <w:p w:rsidR="00DF1090" w:rsidRDefault="00DF1090">
      <w:pPr>
        <w:spacing w:after="160" w:line="259" w:lineRule="auto"/>
      </w:pPr>
      <w:r>
        <w:br w:type="page"/>
      </w:r>
    </w:p>
    <w:p w:rsidR="0098455D" w:rsidRDefault="0098455D"/>
    <w:p w:rsidR="00364AC9" w:rsidRPr="00B33775" w:rsidRDefault="0022416A" w:rsidP="0022416A">
      <w:pPr>
        <w:pStyle w:val="Listenabsatz"/>
        <w:numPr>
          <w:ilvl w:val="0"/>
          <w:numId w:val="2"/>
        </w:numPr>
        <w:rPr>
          <w:rFonts w:ascii="Arial Narrow" w:hAnsi="Arial Narrow"/>
          <w:b/>
          <w:color w:val="FF0000"/>
        </w:rPr>
      </w:pPr>
      <w:r w:rsidRPr="00B33775">
        <w:rPr>
          <w:rFonts w:ascii="Arial Narrow" w:hAnsi="Arial Narrow"/>
          <w:b/>
          <w:color w:val="FF0000"/>
        </w:rPr>
        <w:t>Kosten (zutreffende Einzelpositionen detailliert aufführen)</w:t>
      </w:r>
    </w:p>
    <w:p w:rsidR="0022416A" w:rsidRPr="0022416A" w:rsidRDefault="0022416A" w:rsidP="0022416A">
      <w:pPr>
        <w:pStyle w:val="Listenabsatz"/>
        <w:rPr>
          <w:b/>
          <w:color w:val="FF0000"/>
        </w:rPr>
      </w:pPr>
    </w:p>
    <w:p w:rsidR="00364AC9" w:rsidRPr="00B33775" w:rsidRDefault="00364AC9" w:rsidP="003A271C">
      <w:pPr>
        <w:pStyle w:val="Listenabsatz"/>
        <w:numPr>
          <w:ilvl w:val="0"/>
          <w:numId w:val="1"/>
        </w:numPr>
        <w:rPr>
          <w:rFonts w:ascii="Arial Narrow" w:hAnsi="Arial Narrow"/>
          <w:b/>
        </w:rPr>
      </w:pPr>
      <w:r w:rsidRPr="00B33775">
        <w:rPr>
          <w:rFonts w:ascii="Arial Narrow" w:hAnsi="Arial Narrow"/>
          <w:b/>
        </w:rPr>
        <w:t>Durchführungskosten</w:t>
      </w:r>
      <w:r w:rsidR="003A271C">
        <w:rPr>
          <w:rFonts w:ascii="Arial Narrow" w:hAnsi="Arial Narrow"/>
          <w:b/>
        </w:rPr>
        <w:t>, w</w:t>
      </w:r>
      <w:r w:rsidR="003A271C" w:rsidRPr="003A271C">
        <w:rPr>
          <w:rFonts w:ascii="Arial Narrow" w:hAnsi="Arial Narrow"/>
          <w:b/>
        </w:rPr>
        <w:t>eitere bitte separat angeben und einreichen.</w:t>
      </w:r>
    </w:p>
    <w:p w:rsidR="00364AC9" w:rsidRPr="00364AC9" w:rsidRDefault="00364AC9" w:rsidP="00364AC9">
      <w:pPr>
        <w:pStyle w:val="Listenabsatz"/>
      </w:pPr>
    </w:p>
    <w:tbl>
      <w:tblPr>
        <w:tblStyle w:val="Gitternetztabelle1hellAkzent5"/>
        <w:tblW w:w="0" w:type="auto"/>
        <w:tblLook w:val="04C0" w:firstRow="0" w:lastRow="1" w:firstColumn="1" w:lastColumn="0" w:noHBand="0" w:noVBand="1"/>
      </w:tblPr>
      <w:tblGrid>
        <w:gridCol w:w="416"/>
        <w:gridCol w:w="5958"/>
        <w:gridCol w:w="2688"/>
      </w:tblGrid>
      <w:tr w:rsidR="00364AC9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364AC9" w:rsidRPr="00B33775" w:rsidRDefault="00364AC9" w:rsidP="00364AC9">
            <w:pPr>
              <w:spacing w:line="360" w:lineRule="auto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 xml:space="preserve">a) </w:t>
            </w:r>
          </w:p>
        </w:tc>
        <w:tc>
          <w:tcPr>
            <w:tcW w:w="5958" w:type="dxa"/>
          </w:tcPr>
          <w:p w:rsidR="00364AC9" w:rsidRPr="00B33775" w:rsidRDefault="00364AC9" w:rsidP="00364A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Transport/Fahrtkosten</w:t>
            </w:r>
          </w:p>
          <w:sdt>
            <w:sdtPr>
              <w:rPr>
                <w:rFonts w:ascii="Arial Narrow" w:hAnsi="Arial Narrow"/>
                <w:szCs w:val="24"/>
              </w:rPr>
              <w:id w:val="-1748030145"/>
              <w:placeholder>
                <w:docPart w:val="B2B4FFAB35D5474FAF0A6C509B3B7742"/>
              </w:placeholder>
              <w:showingPlcHdr/>
            </w:sdtPr>
            <w:sdtContent>
              <w:p w:rsidR="00B33775" w:rsidRPr="00B33775" w:rsidRDefault="000771E7" w:rsidP="00364AC9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  <w:r w:rsidRPr="001008C4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</w:sdtContent>
          </w:sdt>
          <w:p w:rsidR="00B33775" w:rsidRPr="00B33775" w:rsidRDefault="00B33775" w:rsidP="00364A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2688" w:type="dxa"/>
          </w:tcPr>
          <w:p w:rsidR="00B72CBD" w:rsidRDefault="00B72CBD" w:rsidP="00364AC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267ACC" w:rsidRDefault="00267ACC" w:rsidP="00B72CB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364AC9" w:rsidRPr="00B33775" w:rsidRDefault="00F065F5" w:rsidP="00F065F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519042648"/>
                <w:placeholder>
                  <w:docPart w:val="D99231132015481D97D4DB551CC4A58B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="00B72CBD">
              <w:rPr>
                <w:rFonts w:ascii="Arial Narrow" w:hAnsi="Arial Narrow"/>
                <w:szCs w:val="24"/>
              </w:rPr>
              <w:t xml:space="preserve"> </w:t>
            </w:r>
            <w:r w:rsidR="00364AC9"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364AC9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364AC9" w:rsidRPr="00B33775" w:rsidRDefault="00364AC9" w:rsidP="00364AC9">
            <w:pPr>
              <w:spacing w:line="360" w:lineRule="auto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b)</w:t>
            </w:r>
          </w:p>
        </w:tc>
        <w:tc>
          <w:tcPr>
            <w:tcW w:w="5958" w:type="dxa"/>
          </w:tcPr>
          <w:p w:rsidR="00364AC9" w:rsidRPr="00B33775" w:rsidRDefault="00364AC9" w:rsidP="00364A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Versicherungen</w:t>
            </w:r>
          </w:p>
          <w:sdt>
            <w:sdtPr>
              <w:rPr>
                <w:rFonts w:ascii="Arial Narrow" w:hAnsi="Arial Narrow"/>
                <w:szCs w:val="24"/>
              </w:rPr>
              <w:id w:val="1891301092"/>
              <w:placeholder>
                <w:docPart w:val="2F94E5E01083435492B9A374202AB4E2"/>
              </w:placeholder>
              <w:showingPlcHdr/>
            </w:sdtPr>
            <w:sdtContent>
              <w:p w:rsidR="00B33775" w:rsidRPr="00B33775" w:rsidRDefault="001008C4" w:rsidP="00364AC9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  <w:r w:rsidRPr="001008C4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</w:sdtContent>
          </w:sdt>
          <w:p w:rsidR="00B33775" w:rsidRPr="00B33775" w:rsidRDefault="00B33775" w:rsidP="00364A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2688" w:type="dxa"/>
          </w:tcPr>
          <w:p w:rsidR="00B72CBD" w:rsidRDefault="00B72CBD" w:rsidP="00364A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B72CBD" w:rsidRDefault="00B72CBD" w:rsidP="00364A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267ACC" w:rsidRDefault="00267ACC" w:rsidP="00364A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364AC9" w:rsidRPr="00B33775" w:rsidRDefault="00F065F5" w:rsidP="00364A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963996069"/>
                <w:placeholder>
                  <w:docPart w:val="33C5C070B91E4746A2ECE15A3F6FFC04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="00B72CBD">
              <w:rPr>
                <w:rFonts w:ascii="Arial Narrow" w:hAnsi="Arial Narrow"/>
                <w:szCs w:val="24"/>
              </w:rPr>
              <w:t xml:space="preserve"> </w:t>
            </w:r>
            <w:r w:rsidR="00B72CBD"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364AC9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364AC9" w:rsidRPr="00B33775" w:rsidRDefault="00364AC9" w:rsidP="00364AC9">
            <w:pPr>
              <w:spacing w:line="360" w:lineRule="auto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c)</w:t>
            </w:r>
          </w:p>
        </w:tc>
        <w:tc>
          <w:tcPr>
            <w:tcW w:w="5958" w:type="dxa"/>
          </w:tcPr>
          <w:p w:rsidR="00364AC9" w:rsidRPr="00B33775" w:rsidRDefault="00364AC9" w:rsidP="00364A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Honorare/Gagen</w:t>
            </w:r>
          </w:p>
          <w:sdt>
            <w:sdtPr>
              <w:rPr>
                <w:rFonts w:ascii="Arial Narrow" w:hAnsi="Arial Narrow"/>
                <w:szCs w:val="24"/>
              </w:rPr>
              <w:id w:val="-405690370"/>
              <w:placeholder>
                <w:docPart w:val="38C1843878FC4763A2810545CC3D3ED9"/>
              </w:placeholder>
              <w:showingPlcHdr/>
            </w:sdtPr>
            <w:sdtContent>
              <w:p w:rsidR="00B33775" w:rsidRPr="00B33775" w:rsidRDefault="001008C4" w:rsidP="00364AC9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  <w:r w:rsidRPr="001008C4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</w:sdtContent>
          </w:sdt>
          <w:p w:rsidR="00B33775" w:rsidRPr="00B33775" w:rsidRDefault="00B33775" w:rsidP="00364A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2688" w:type="dxa"/>
          </w:tcPr>
          <w:p w:rsidR="00AE64AC" w:rsidRDefault="00AE64AC" w:rsidP="00364A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AE64AC" w:rsidRDefault="00AE64AC" w:rsidP="00364A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267ACC" w:rsidRDefault="00267ACC" w:rsidP="00364A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364AC9" w:rsidRPr="00B33775" w:rsidRDefault="00F065F5" w:rsidP="00364A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663973661"/>
                <w:placeholder>
                  <w:docPart w:val="CF9F9C8AE6E64B4D95997EA9CB872DD4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="00B72CBD">
              <w:rPr>
                <w:rFonts w:ascii="Arial Narrow" w:hAnsi="Arial Narrow"/>
                <w:szCs w:val="24"/>
              </w:rPr>
              <w:t xml:space="preserve"> </w:t>
            </w:r>
            <w:r w:rsidR="00B72CBD"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B33775" w:rsidRPr="00B33775" w:rsidTr="0060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 w:val="restart"/>
          </w:tcPr>
          <w:p w:rsidR="00B33775" w:rsidRPr="00B33775" w:rsidRDefault="00B33775" w:rsidP="00364AC9">
            <w:pPr>
              <w:spacing w:line="360" w:lineRule="auto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d)</w:t>
            </w:r>
          </w:p>
        </w:tc>
        <w:tc>
          <w:tcPr>
            <w:tcW w:w="8646" w:type="dxa"/>
            <w:gridSpan w:val="2"/>
          </w:tcPr>
          <w:p w:rsidR="00B33775" w:rsidRPr="00B33775" w:rsidRDefault="00B33775" w:rsidP="00B3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Mieten</w:t>
            </w:r>
          </w:p>
          <w:p w:rsidR="00B33775" w:rsidRPr="00B33775" w:rsidRDefault="00B33775" w:rsidP="00B3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</w:tr>
      <w:tr w:rsidR="00B72CBD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</w:tcPr>
          <w:p w:rsidR="00B72CBD" w:rsidRPr="00B33775" w:rsidRDefault="00B72CBD" w:rsidP="00B72CBD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5958" w:type="dxa"/>
          </w:tcPr>
          <w:p w:rsidR="00B72CBD" w:rsidRPr="00B33775" w:rsidRDefault="00B72CBD" w:rsidP="00FA62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 xml:space="preserve">für Räume </w:t>
            </w:r>
            <w:sdt>
              <w:sdtPr>
                <w:rPr>
                  <w:rFonts w:ascii="Arial Narrow" w:hAnsi="Arial Narrow"/>
                  <w:sz w:val="20"/>
                  <w:szCs w:val="24"/>
                </w:rPr>
                <w:id w:val="368029195"/>
                <w:placeholder>
                  <w:docPart w:val="B0AD4EA14A924064A7C924E5A8E8033E"/>
                </w:placeholder>
                <w:showingPlcHdr/>
              </w:sdtPr>
              <w:sdtEndPr>
                <w:rPr>
                  <w:sz w:val="24"/>
                </w:rPr>
              </w:sdtEndPr>
              <w:sdtContent>
                <w:r w:rsidR="001008C4" w:rsidRPr="001008C4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2688" w:type="dxa"/>
          </w:tcPr>
          <w:p w:rsidR="00B72CBD" w:rsidRDefault="00B72CBD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B72CBD" w:rsidRDefault="00480ED8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szCs w:val="24"/>
                </w:rPr>
                <w:id w:val="-1658921516"/>
                <w:placeholder>
                  <w:docPart w:val="F7393E7706284F3680B33843DBEC3E0F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B72CBD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</w:tcPr>
          <w:p w:rsidR="00B72CBD" w:rsidRPr="00B33775" w:rsidRDefault="00B72CBD" w:rsidP="00B72CBD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5958" w:type="dxa"/>
          </w:tcPr>
          <w:p w:rsidR="001008C4" w:rsidRPr="00B33775" w:rsidRDefault="00B72CBD" w:rsidP="00FA62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 xml:space="preserve">für Geräte </w:t>
            </w:r>
            <w:sdt>
              <w:sdtPr>
                <w:rPr>
                  <w:rFonts w:ascii="Arial Narrow" w:hAnsi="Arial Narrow"/>
                  <w:szCs w:val="24"/>
                </w:rPr>
                <w:id w:val="-1673785400"/>
                <w:placeholder>
                  <w:docPart w:val="C0925863659E41B3961BABB0E82C3D1D"/>
                </w:placeholder>
                <w:showingPlcHdr/>
              </w:sdtPr>
              <w:sdtContent>
                <w:r w:rsidR="001008C4" w:rsidRPr="001008C4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2688" w:type="dxa"/>
          </w:tcPr>
          <w:p w:rsidR="00B72CBD" w:rsidRDefault="00B72CBD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B72CBD" w:rsidRDefault="00480ED8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szCs w:val="24"/>
                </w:rPr>
                <w:id w:val="643085902"/>
                <w:placeholder>
                  <w:docPart w:val="31DC740F2A5347E19F96C10FBF43DA60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364AC9" w:rsidRPr="00B33775" w:rsidTr="00CC3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 w:val="restart"/>
          </w:tcPr>
          <w:p w:rsidR="00364AC9" w:rsidRPr="00B33775" w:rsidRDefault="00364AC9" w:rsidP="00364AC9">
            <w:pPr>
              <w:spacing w:line="360" w:lineRule="auto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e)</w:t>
            </w:r>
          </w:p>
        </w:tc>
        <w:tc>
          <w:tcPr>
            <w:tcW w:w="8646" w:type="dxa"/>
            <w:gridSpan w:val="2"/>
          </w:tcPr>
          <w:p w:rsidR="00364AC9" w:rsidRPr="00B33775" w:rsidRDefault="00364AC9" w:rsidP="002241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Sachkosten (z. B. Anschaffung von Geräten</w:t>
            </w:r>
            <w:r w:rsidR="0022416A" w:rsidRPr="00B33775">
              <w:rPr>
                <w:rFonts w:ascii="Arial Narrow" w:hAnsi="Arial Narrow"/>
                <w:szCs w:val="24"/>
              </w:rPr>
              <w:t>, Preisen</w:t>
            </w:r>
            <w:r w:rsidRPr="00B33775">
              <w:rPr>
                <w:rFonts w:ascii="Arial Narrow" w:hAnsi="Arial Narrow"/>
                <w:szCs w:val="24"/>
              </w:rPr>
              <w:t>)</w:t>
            </w:r>
          </w:p>
        </w:tc>
      </w:tr>
      <w:tr w:rsidR="00B72CBD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</w:tcPr>
          <w:p w:rsidR="00B72CBD" w:rsidRPr="00B33775" w:rsidRDefault="00B72CBD" w:rsidP="00B72CBD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Cs w:val="24"/>
            </w:rPr>
            <w:id w:val="-651289928"/>
            <w:placeholder>
              <w:docPart w:val="82AEA07445C846F7846FED00D3B1F0E5"/>
            </w:placeholder>
            <w:showingPlcHdr/>
          </w:sdtPr>
          <w:sdtContent>
            <w:tc>
              <w:tcPr>
                <w:tcW w:w="5958" w:type="dxa"/>
              </w:tcPr>
              <w:p w:rsidR="00B72CBD" w:rsidRPr="00B33775" w:rsidRDefault="001008C4" w:rsidP="00B72CB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  <w:r w:rsidRPr="001008C4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688" w:type="dxa"/>
          </w:tcPr>
          <w:p w:rsidR="00B72CBD" w:rsidRDefault="00B72CBD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B72CBD" w:rsidRDefault="00480ED8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szCs w:val="24"/>
                </w:rPr>
                <w:id w:val="1414122747"/>
                <w:placeholder>
                  <w:docPart w:val="86C438AF46724CA9A39A4D39D5FD24F9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B72CBD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</w:tcPr>
          <w:p w:rsidR="00B72CBD" w:rsidRPr="00B33775" w:rsidRDefault="00B72CBD" w:rsidP="00B72CBD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Cs w:val="24"/>
            </w:rPr>
            <w:id w:val="1500392654"/>
            <w:placeholder>
              <w:docPart w:val="62C40929DB6949B8A4F7D4B3EADD8116"/>
            </w:placeholder>
            <w:showingPlcHdr/>
          </w:sdtPr>
          <w:sdtContent>
            <w:tc>
              <w:tcPr>
                <w:tcW w:w="5958" w:type="dxa"/>
              </w:tcPr>
              <w:p w:rsidR="00B72CBD" w:rsidRPr="00B33775" w:rsidRDefault="001008C4" w:rsidP="00B72CB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  <w:r w:rsidRPr="001008C4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688" w:type="dxa"/>
          </w:tcPr>
          <w:p w:rsidR="00B72CBD" w:rsidRDefault="00B72CBD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B72CBD" w:rsidRDefault="00480ED8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szCs w:val="24"/>
                </w:rPr>
                <w:id w:val="1987904937"/>
                <w:placeholder>
                  <w:docPart w:val="6BFED503F8BC43CB8D9AEA05E82EA21E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B72CBD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</w:tcPr>
          <w:p w:rsidR="00B72CBD" w:rsidRPr="00B33775" w:rsidRDefault="00B72CBD" w:rsidP="00B72CBD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Cs w:val="24"/>
            </w:rPr>
            <w:id w:val="-819110879"/>
            <w:placeholder>
              <w:docPart w:val="C04EB654576F49B2A372F7DCCD759906"/>
            </w:placeholder>
            <w:showingPlcHdr/>
          </w:sdtPr>
          <w:sdtContent>
            <w:tc>
              <w:tcPr>
                <w:tcW w:w="5958" w:type="dxa"/>
              </w:tcPr>
              <w:p w:rsidR="00B72CBD" w:rsidRPr="00B33775" w:rsidRDefault="001008C4" w:rsidP="00B72CB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  <w:r w:rsidRPr="001008C4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688" w:type="dxa"/>
          </w:tcPr>
          <w:p w:rsidR="00B72CBD" w:rsidRDefault="00B72CBD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B72CBD" w:rsidRDefault="00480ED8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szCs w:val="24"/>
                </w:rPr>
                <w:id w:val="1597517778"/>
                <w:placeholder>
                  <w:docPart w:val="4CC36B4360224931AF13C758876362DC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B72CBD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</w:tcPr>
          <w:p w:rsidR="00B72CBD" w:rsidRPr="00B33775" w:rsidRDefault="00B72CBD" w:rsidP="00B72CBD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5958" w:type="dxa"/>
          </w:tcPr>
          <w:p w:rsidR="00B72CBD" w:rsidRPr="00B33775" w:rsidRDefault="00B72CBD" w:rsidP="00B72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 xml:space="preserve">Summe Sachkosten </w:t>
            </w:r>
          </w:p>
        </w:tc>
        <w:tc>
          <w:tcPr>
            <w:tcW w:w="2688" w:type="dxa"/>
          </w:tcPr>
          <w:p w:rsidR="00B72CBD" w:rsidRPr="008059C1" w:rsidRDefault="00B72CBD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4"/>
              </w:rPr>
            </w:pPr>
          </w:p>
          <w:p w:rsidR="00B72CBD" w:rsidRPr="008059C1" w:rsidRDefault="00480ED8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szCs w:val="24"/>
                </w:rPr>
                <w:id w:val="387379116"/>
                <w:placeholder>
                  <w:docPart w:val="6B4ECB03DBFF436BAE7E659773830D9B"/>
                </w:placeholder>
              </w:sdtPr>
              <w:sdtContent>
                <w:r w:rsidRPr="008059C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Pr="008059C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  <w:tr w:rsidR="0022416A" w:rsidRPr="00B33775" w:rsidTr="00D60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 w:val="restart"/>
          </w:tcPr>
          <w:p w:rsidR="0022416A" w:rsidRPr="00B33775" w:rsidRDefault="0022416A" w:rsidP="00364AC9">
            <w:pPr>
              <w:spacing w:line="360" w:lineRule="auto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f)</w:t>
            </w:r>
          </w:p>
        </w:tc>
        <w:tc>
          <w:tcPr>
            <w:tcW w:w="8646" w:type="dxa"/>
            <w:gridSpan w:val="2"/>
          </w:tcPr>
          <w:p w:rsidR="0022416A" w:rsidRPr="00B33775" w:rsidRDefault="00CE5737" w:rsidP="00CE57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Sonstige Kosten</w:t>
            </w:r>
          </w:p>
        </w:tc>
      </w:tr>
      <w:tr w:rsidR="00B72CBD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</w:tcPr>
          <w:p w:rsidR="00B72CBD" w:rsidRPr="00B33775" w:rsidRDefault="00B72CBD" w:rsidP="00B72CBD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Cs w:val="24"/>
            </w:rPr>
            <w:id w:val="1222333305"/>
            <w:placeholder>
              <w:docPart w:val="7ABF6E5378724384BAF480FDB8FA0C15"/>
            </w:placeholder>
            <w:showingPlcHdr/>
          </w:sdtPr>
          <w:sdtContent>
            <w:tc>
              <w:tcPr>
                <w:tcW w:w="5958" w:type="dxa"/>
              </w:tcPr>
              <w:p w:rsidR="00B72CBD" w:rsidRPr="00B33775" w:rsidRDefault="00545FD7" w:rsidP="00B72CB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688" w:type="dxa"/>
          </w:tcPr>
          <w:p w:rsidR="00B72CBD" w:rsidRDefault="00B72CBD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B72CBD" w:rsidRDefault="00480ED8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szCs w:val="24"/>
                </w:rPr>
                <w:id w:val="2135910076"/>
                <w:placeholder>
                  <w:docPart w:val="088AEB3F2F504F748CA7D946C6440FA2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B72CBD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</w:tcPr>
          <w:p w:rsidR="00B72CBD" w:rsidRPr="00B33775" w:rsidRDefault="00B72CBD" w:rsidP="00B72CBD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Cs w:val="24"/>
            </w:rPr>
            <w:id w:val="1056596041"/>
            <w:placeholder>
              <w:docPart w:val="7F3F1956D18F4FBE8FBF7672AB48D288"/>
            </w:placeholder>
            <w:showingPlcHdr/>
          </w:sdtPr>
          <w:sdtContent>
            <w:tc>
              <w:tcPr>
                <w:tcW w:w="5958" w:type="dxa"/>
              </w:tcPr>
              <w:p w:rsidR="00B72CBD" w:rsidRPr="00B33775" w:rsidRDefault="00545FD7" w:rsidP="00B72CB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688" w:type="dxa"/>
          </w:tcPr>
          <w:p w:rsidR="00B72CBD" w:rsidRDefault="00B72CBD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B72CBD" w:rsidRDefault="00480ED8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szCs w:val="24"/>
                </w:rPr>
                <w:id w:val="456534823"/>
                <w:placeholder>
                  <w:docPart w:val="4325EFF721F7462D9963F19B6BDE15CD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B72CBD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</w:tcPr>
          <w:p w:rsidR="00B72CBD" w:rsidRPr="00B33775" w:rsidRDefault="00B72CBD" w:rsidP="00B72CBD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5958" w:type="dxa"/>
          </w:tcPr>
          <w:p w:rsidR="00B72CBD" w:rsidRPr="00B33775" w:rsidRDefault="00B72CBD" w:rsidP="00FA62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 xml:space="preserve">Summe Sonstiges </w:t>
            </w:r>
          </w:p>
        </w:tc>
        <w:tc>
          <w:tcPr>
            <w:tcW w:w="2688" w:type="dxa"/>
          </w:tcPr>
          <w:p w:rsidR="00B72CBD" w:rsidRDefault="00B72CBD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B72CBD" w:rsidRDefault="00480ED8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szCs w:val="24"/>
                </w:rPr>
                <w:id w:val="-1998488590"/>
                <w:placeholder>
                  <w:docPart w:val="C4118E3723D94D96A9CF8C09E603E90F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CE5737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 w:val="restart"/>
          </w:tcPr>
          <w:p w:rsidR="00CE5737" w:rsidRPr="00B33775" w:rsidRDefault="00CE5737" w:rsidP="00B72CBD">
            <w:pPr>
              <w:spacing w:line="360" w:lineRule="auto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g)</w:t>
            </w:r>
          </w:p>
        </w:tc>
        <w:tc>
          <w:tcPr>
            <w:tcW w:w="5958" w:type="dxa"/>
          </w:tcPr>
          <w:p w:rsidR="00CE5737" w:rsidRPr="00B33775" w:rsidRDefault="00CE5737" w:rsidP="00B72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Öffentlichkeitsarbeit (PR-Kosten)</w:t>
            </w:r>
          </w:p>
        </w:tc>
        <w:tc>
          <w:tcPr>
            <w:tcW w:w="2688" w:type="dxa"/>
          </w:tcPr>
          <w:p w:rsidR="00CE5737" w:rsidRDefault="00CE5737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CE5737" w:rsidRDefault="00480ED8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 Narrow" w:hAnsi="Arial Narrow"/>
                  <w:szCs w:val="24"/>
                </w:rPr>
                <w:id w:val="-1064567938"/>
                <w:placeholder>
                  <w:docPart w:val="B964957D4B0944EEA60D4DC0234DECD8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CE5737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</w:tcPr>
          <w:p w:rsidR="00CE5737" w:rsidRPr="00B33775" w:rsidRDefault="00CE5737" w:rsidP="00B72CBD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 w:val="20"/>
              <w:szCs w:val="24"/>
            </w:rPr>
            <w:id w:val="-686598187"/>
            <w:placeholder>
              <w:docPart w:val="BF5606F868D0487CBA93B4AF49BD87CD"/>
            </w:placeholder>
            <w:showingPlcHdr/>
          </w:sdtPr>
          <w:sdtContent>
            <w:tc>
              <w:tcPr>
                <w:tcW w:w="5958" w:type="dxa"/>
              </w:tcPr>
              <w:p w:rsidR="00CE5737" w:rsidRPr="001008C4" w:rsidRDefault="001008C4" w:rsidP="00B72CB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  <w:r w:rsidRPr="001008C4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688" w:type="dxa"/>
          </w:tcPr>
          <w:p w:rsidR="00CE5737" w:rsidRDefault="00CE5737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CE5737" w:rsidRDefault="00480ED8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416562583"/>
                <w:placeholder>
                  <w:docPart w:val="A0F7739B283442CBA8944A96C58687AD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CE5737" w:rsidRPr="00B33775" w:rsidTr="00364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vMerge/>
          </w:tcPr>
          <w:p w:rsidR="00CE5737" w:rsidRPr="00B33775" w:rsidRDefault="00CE5737" w:rsidP="00B72CBD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Cs w:val="24"/>
            </w:rPr>
            <w:id w:val="1372571036"/>
            <w:placeholder>
              <w:docPart w:val="F4FA792359A34EB795DB2AE3D46293A8"/>
            </w:placeholder>
            <w:showingPlcHdr/>
          </w:sdtPr>
          <w:sdtContent>
            <w:tc>
              <w:tcPr>
                <w:tcW w:w="5958" w:type="dxa"/>
              </w:tcPr>
              <w:p w:rsidR="00CE5737" w:rsidRPr="00B33775" w:rsidRDefault="001008C4" w:rsidP="00B72CB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  <w:r w:rsidRPr="001008C4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688" w:type="dxa"/>
          </w:tcPr>
          <w:p w:rsidR="00CE5737" w:rsidRDefault="00CE5737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CE5737" w:rsidRDefault="00480ED8" w:rsidP="00B72C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664313446"/>
                <w:placeholder>
                  <w:docPart w:val="934850EF505D4FDB9F2D13B3660F686E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22416A" w:rsidRPr="00B33775" w:rsidTr="003057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2"/>
          </w:tcPr>
          <w:p w:rsidR="008059C1" w:rsidRDefault="008059C1" w:rsidP="0022416A">
            <w:pPr>
              <w:rPr>
                <w:rFonts w:ascii="Arial Narrow" w:hAnsi="Arial Narrow"/>
                <w:b w:val="0"/>
                <w:color w:val="FF0000"/>
                <w:szCs w:val="24"/>
              </w:rPr>
            </w:pPr>
          </w:p>
          <w:p w:rsidR="0022416A" w:rsidRPr="00B33775" w:rsidRDefault="0022416A" w:rsidP="0022416A">
            <w:pPr>
              <w:rPr>
                <w:rFonts w:ascii="Arial Narrow" w:hAnsi="Arial Narrow"/>
                <w:b w:val="0"/>
                <w:color w:val="FF0000"/>
                <w:szCs w:val="24"/>
              </w:rPr>
            </w:pPr>
            <w:r w:rsidRPr="00B33775">
              <w:rPr>
                <w:rFonts w:ascii="Arial Narrow" w:hAnsi="Arial Narrow"/>
                <w:b w:val="0"/>
                <w:color w:val="FF0000"/>
                <w:szCs w:val="24"/>
              </w:rPr>
              <w:t>Summe Durchführungskosten</w:t>
            </w:r>
          </w:p>
          <w:p w:rsidR="0022416A" w:rsidRPr="00B33775" w:rsidRDefault="0022416A" w:rsidP="00364AC9">
            <w:pPr>
              <w:spacing w:line="360" w:lineRule="auto"/>
              <w:rPr>
                <w:rFonts w:ascii="Arial Narrow" w:hAnsi="Arial Narrow"/>
                <w:b w:val="0"/>
                <w:color w:val="FF0000"/>
                <w:szCs w:val="24"/>
              </w:rPr>
            </w:pPr>
          </w:p>
        </w:tc>
        <w:tc>
          <w:tcPr>
            <w:tcW w:w="2688" w:type="dxa"/>
          </w:tcPr>
          <w:p w:rsidR="00B72CBD" w:rsidRDefault="00B72CBD" w:rsidP="00B72CBD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Cs w:val="24"/>
              </w:rPr>
            </w:pPr>
          </w:p>
          <w:p w:rsidR="0022416A" w:rsidRPr="00B33775" w:rsidRDefault="00480ED8" w:rsidP="00B72CBD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FF0000"/>
                <w:szCs w:val="24"/>
              </w:rPr>
            </w:pPr>
            <w:sdt>
              <w:sdtPr>
                <w:rPr>
                  <w:rFonts w:ascii="Arial Narrow" w:hAnsi="Arial Narrow"/>
                  <w:color w:val="FF0000"/>
                  <w:szCs w:val="24"/>
                </w:rPr>
                <w:id w:val="-1418557155"/>
                <w:placeholder>
                  <w:docPart w:val="78CAF3296D2A443C964693B4881485C1"/>
                </w:placeholder>
              </w:sdtPr>
              <w:sdtContent>
                <w:r w:rsidRPr="00480ED8">
                  <w:rPr>
                    <w:rFonts w:ascii="Arial Narrow" w:hAnsi="Arial Narrow"/>
                    <w:color w:val="FF0000"/>
                    <w:szCs w:val="24"/>
                  </w:rPr>
                  <w:t>0,00</w:t>
                </w:r>
              </w:sdtContent>
            </w:sdt>
            <w:r w:rsidRPr="00480ED8">
              <w:rPr>
                <w:rFonts w:ascii="Arial Narrow" w:hAnsi="Arial Narrow"/>
                <w:color w:val="FF0000"/>
                <w:szCs w:val="24"/>
              </w:rPr>
              <w:t xml:space="preserve"> EUR</w:t>
            </w:r>
          </w:p>
        </w:tc>
      </w:tr>
    </w:tbl>
    <w:p w:rsidR="00364AC9" w:rsidRPr="00364AC9" w:rsidRDefault="00364AC9" w:rsidP="00364AC9">
      <w:pPr>
        <w:spacing w:line="360" w:lineRule="auto"/>
      </w:pPr>
    </w:p>
    <w:p w:rsidR="0022416A" w:rsidRPr="00B33775" w:rsidRDefault="0022416A" w:rsidP="0022416A">
      <w:pPr>
        <w:spacing w:line="360" w:lineRule="auto"/>
        <w:rPr>
          <w:rFonts w:ascii="Arial Narrow" w:hAnsi="Arial Narrow"/>
          <w:b/>
          <w:szCs w:val="24"/>
        </w:rPr>
      </w:pPr>
      <w:r w:rsidRPr="00B33775">
        <w:rPr>
          <w:rFonts w:ascii="Arial Narrow" w:hAnsi="Arial Narrow"/>
          <w:b/>
          <w:szCs w:val="24"/>
        </w:rPr>
        <w:t xml:space="preserve">2. Projektbezogene Personalkosten </w:t>
      </w:r>
    </w:p>
    <w:p w:rsidR="0022416A" w:rsidRPr="00B33775" w:rsidRDefault="0022416A" w:rsidP="0022416A">
      <w:pPr>
        <w:spacing w:line="360" w:lineRule="auto"/>
        <w:rPr>
          <w:rFonts w:ascii="Arial Narrow" w:hAnsi="Arial Narrow"/>
          <w:i/>
          <w:szCs w:val="24"/>
        </w:rPr>
      </w:pPr>
      <w:r w:rsidRPr="00B33775">
        <w:rPr>
          <w:rFonts w:ascii="Arial Narrow" w:hAnsi="Arial Narrow"/>
          <w:i/>
          <w:szCs w:val="24"/>
        </w:rPr>
        <w:t>(zu Informationszwecken, nicht förderfähig. Honorare und Gagen bitte unter Sachkosten angeben)</w:t>
      </w:r>
    </w:p>
    <w:tbl>
      <w:tblPr>
        <w:tblStyle w:val="Gitternetztabelle1hellAkzent5"/>
        <w:tblW w:w="0" w:type="auto"/>
        <w:tblLook w:val="04C0" w:firstRow="0" w:lastRow="1" w:firstColumn="1" w:lastColumn="0" w:noHBand="0" w:noVBand="1"/>
      </w:tblPr>
      <w:tblGrid>
        <w:gridCol w:w="6374"/>
        <w:gridCol w:w="2688"/>
      </w:tblGrid>
      <w:tr w:rsidR="0022416A" w:rsidRPr="00B33775" w:rsidTr="00B073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B33775" w:rsidRDefault="00B33775" w:rsidP="00B073F0">
            <w:pPr>
              <w:rPr>
                <w:rFonts w:ascii="Arial Narrow" w:hAnsi="Arial Narrow"/>
                <w:b w:val="0"/>
                <w:color w:val="FF0000"/>
              </w:rPr>
            </w:pPr>
          </w:p>
          <w:p w:rsidR="0022416A" w:rsidRPr="00B33775" w:rsidRDefault="0022416A" w:rsidP="00B073F0">
            <w:pPr>
              <w:rPr>
                <w:rFonts w:ascii="Arial Narrow" w:hAnsi="Arial Narrow"/>
                <w:b w:val="0"/>
                <w:color w:val="FF0000"/>
              </w:rPr>
            </w:pPr>
            <w:r w:rsidRPr="00B33775">
              <w:rPr>
                <w:rFonts w:ascii="Arial Narrow" w:hAnsi="Arial Narrow"/>
                <w:b w:val="0"/>
                <w:color w:val="FF0000"/>
              </w:rPr>
              <w:t>Summe Projektbezogene Personalkosten</w:t>
            </w:r>
          </w:p>
          <w:p w:rsidR="0022416A" w:rsidRPr="00B33775" w:rsidRDefault="0022416A" w:rsidP="00B073F0">
            <w:pPr>
              <w:spacing w:line="360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688" w:type="dxa"/>
          </w:tcPr>
          <w:p w:rsidR="00B33775" w:rsidRDefault="00B33775" w:rsidP="00B073F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FF0000"/>
              </w:rPr>
            </w:pPr>
          </w:p>
          <w:p w:rsidR="0022416A" w:rsidRPr="00B33775" w:rsidRDefault="00480ED8" w:rsidP="00B073F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sdt>
              <w:sdtPr>
                <w:rPr>
                  <w:rFonts w:ascii="Arial Narrow" w:hAnsi="Arial Narrow"/>
                  <w:color w:val="FF0000"/>
                  <w:szCs w:val="24"/>
                </w:rPr>
                <w:id w:val="-1444912084"/>
                <w:placeholder>
                  <w:docPart w:val="37D099CC0C3C428AAE72D4AB7A95065A"/>
                </w:placeholder>
              </w:sdtPr>
              <w:sdtContent>
                <w:r w:rsidRPr="00480ED8">
                  <w:rPr>
                    <w:rFonts w:ascii="Arial Narrow" w:hAnsi="Arial Narrow"/>
                    <w:color w:val="FF0000"/>
                    <w:szCs w:val="24"/>
                  </w:rPr>
                  <w:t>0,00</w:t>
                </w:r>
              </w:sdtContent>
            </w:sdt>
            <w:r w:rsidRPr="00480ED8">
              <w:rPr>
                <w:rFonts w:ascii="Arial Narrow" w:hAnsi="Arial Narrow"/>
                <w:color w:val="FF0000"/>
                <w:szCs w:val="24"/>
              </w:rPr>
              <w:t xml:space="preserve"> EUR</w:t>
            </w:r>
          </w:p>
        </w:tc>
      </w:tr>
    </w:tbl>
    <w:p w:rsidR="0022416A" w:rsidRDefault="0022416A">
      <w:pPr>
        <w:spacing w:line="360" w:lineRule="auto"/>
      </w:pPr>
    </w:p>
    <w:p w:rsidR="0022416A" w:rsidRPr="00B33775" w:rsidRDefault="0022416A">
      <w:pPr>
        <w:spacing w:line="360" w:lineRule="auto"/>
        <w:rPr>
          <w:rFonts w:ascii="Arial Narrow" w:hAnsi="Arial Narrow"/>
        </w:rPr>
      </w:pPr>
      <w:r w:rsidRPr="00B33775">
        <w:rPr>
          <w:rFonts w:ascii="Arial Narrow" w:hAnsi="Arial Narrow"/>
        </w:rPr>
        <w:t>Bemerkungen/Erläuterungen</w:t>
      </w:r>
    </w:p>
    <w:tbl>
      <w:tblPr>
        <w:tblStyle w:val="Gitternetztabelle1hellAkzent5"/>
        <w:tblW w:w="9067" w:type="dxa"/>
        <w:tblLook w:val="04C0" w:firstRow="0" w:lastRow="1" w:firstColumn="1" w:lastColumn="0" w:noHBand="0" w:noVBand="1"/>
      </w:tblPr>
      <w:tblGrid>
        <w:gridCol w:w="9067"/>
      </w:tblGrid>
      <w:tr w:rsidR="0022416A" w:rsidTr="002241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sdt>
            <w:sdtPr>
              <w:id w:val="-1347782980"/>
              <w:placeholder>
                <w:docPart w:val="108E9E218EAD421BB081AF99BD020D76"/>
              </w:placeholder>
              <w:showingPlcHdr/>
            </w:sdtPr>
            <w:sdtContent>
              <w:p w:rsidR="00480ED8" w:rsidRDefault="00480ED8" w:rsidP="0022416A">
                <w:pPr>
                  <w:rPr>
                    <w:rStyle w:val="Platzhaltertext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Default="00480ED8" w:rsidP="0022416A">
                <w:pPr>
                  <w:rPr>
                    <w:rStyle w:val="Platzhaltertext"/>
                  </w:rPr>
                </w:pPr>
              </w:p>
              <w:p w:rsidR="00480ED8" w:rsidRPr="00364AC9" w:rsidRDefault="00480ED8" w:rsidP="0022416A"/>
            </w:sdtContent>
          </w:sdt>
        </w:tc>
      </w:tr>
    </w:tbl>
    <w:p w:rsidR="0022416A" w:rsidRDefault="0022416A">
      <w:pPr>
        <w:spacing w:line="360" w:lineRule="auto"/>
      </w:pPr>
    </w:p>
    <w:p w:rsidR="008059C1" w:rsidRDefault="0022416A" w:rsidP="00480ED8">
      <w:pPr>
        <w:spacing w:after="160" w:line="259" w:lineRule="auto"/>
        <w:rPr>
          <w:b/>
        </w:rPr>
      </w:pPr>
      <w:r w:rsidRPr="0022416A">
        <w:rPr>
          <w:b/>
        </w:rPr>
        <w:lastRenderedPageBreak/>
        <w:t xml:space="preserve"> </w:t>
      </w:r>
    </w:p>
    <w:p w:rsidR="008059C1" w:rsidRDefault="008059C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2416A" w:rsidRDefault="0022416A" w:rsidP="00480ED8">
      <w:pPr>
        <w:spacing w:after="160" w:line="259" w:lineRule="auto"/>
      </w:pPr>
    </w:p>
    <w:p w:rsidR="0022416A" w:rsidRPr="00B33775" w:rsidRDefault="0022416A" w:rsidP="0022416A">
      <w:pPr>
        <w:pStyle w:val="Listenabsatz"/>
        <w:numPr>
          <w:ilvl w:val="0"/>
          <w:numId w:val="2"/>
        </w:numPr>
        <w:rPr>
          <w:rFonts w:ascii="Arial Narrow" w:hAnsi="Arial Narrow"/>
          <w:b/>
          <w:color w:val="FF0000"/>
        </w:rPr>
      </w:pPr>
      <w:r w:rsidRPr="00B33775">
        <w:rPr>
          <w:rFonts w:ascii="Arial Narrow" w:hAnsi="Arial Narrow"/>
          <w:b/>
          <w:color w:val="FF0000"/>
        </w:rPr>
        <w:t xml:space="preserve">Finanzierung (Zutreffendes </w:t>
      </w:r>
      <w:r w:rsidR="00B33775">
        <w:rPr>
          <w:rFonts w:ascii="Arial Narrow" w:hAnsi="Arial Narrow"/>
          <w:b/>
          <w:color w:val="FF0000"/>
        </w:rPr>
        <w:t>ausfüllen</w:t>
      </w:r>
      <w:r w:rsidRPr="00B33775">
        <w:rPr>
          <w:rFonts w:ascii="Arial Narrow" w:hAnsi="Arial Narrow"/>
          <w:b/>
          <w:color w:val="FF0000"/>
        </w:rPr>
        <w:t>; Bewilligungen sind in Kopie beizufügen)</w:t>
      </w:r>
    </w:p>
    <w:p w:rsidR="0022416A" w:rsidRDefault="0022416A" w:rsidP="0022416A">
      <w:pPr>
        <w:rPr>
          <w:b/>
          <w:color w:val="FF0000"/>
        </w:rPr>
      </w:pPr>
    </w:p>
    <w:tbl>
      <w:tblPr>
        <w:tblStyle w:val="Gitternetztabelle1hellAkzent5"/>
        <w:tblW w:w="9209" w:type="dxa"/>
        <w:tblLook w:val="0480" w:firstRow="0" w:lastRow="0" w:firstColumn="1" w:lastColumn="0" w:noHBand="0" w:noVBand="1"/>
      </w:tblPr>
      <w:tblGrid>
        <w:gridCol w:w="425"/>
        <w:gridCol w:w="4611"/>
        <w:gridCol w:w="113"/>
        <w:gridCol w:w="2076"/>
        <w:gridCol w:w="1984"/>
      </w:tblGrid>
      <w:tr w:rsidR="008C7FE6" w:rsidRPr="00B33775" w:rsidTr="00412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</w:tcPr>
          <w:p w:rsidR="008C7FE6" w:rsidRPr="00B33775" w:rsidRDefault="008C7FE6" w:rsidP="00B073F0">
            <w:pPr>
              <w:spacing w:line="360" w:lineRule="auto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 xml:space="preserve">1) </w:t>
            </w:r>
          </w:p>
        </w:tc>
        <w:tc>
          <w:tcPr>
            <w:tcW w:w="8784" w:type="dxa"/>
            <w:gridSpan w:val="4"/>
          </w:tcPr>
          <w:p w:rsidR="008C7FE6" w:rsidRPr="00B33775" w:rsidRDefault="008C7FE6" w:rsidP="00B3377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Cs w:val="24"/>
              </w:rPr>
            </w:pPr>
            <w:r w:rsidRPr="00B33775">
              <w:rPr>
                <w:rFonts w:ascii="Arial Narrow" w:hAnsi="Arial Narrow"/>
                <w:b/>
                <w:szCs w:val="24"/>
              </w:rPr>
              <w:t>Öffentliche Institutionen (z. B. Land, Stadt, Kommune, auch öffentliche Förderprogramme)</w:t>
            </w:r>
            <w:r w:rsidR="00B33775">
              <w:rPr>
                <w:rFonts w:ascii="Arial Narrow" w:hAnsi="Arial Narrow"/>
                <w:b/>
                <w:szCs w:val="24"/>
              </w:rPr>
              <w:t xml:space="preserve"> </w:t>
            </w:r>
            <w:r w:rsidR="00B33775" w:rsidRPr="00B33775">
              <w:rPr>
                <w:rFonts w:ascii="Arial Narrow" w:hAnsi="Arial Narrow"/>
                <w:i/>
                <w:szCs w:val="24"/>
              </w:rPr>
              <w:t>W</w:t>
            </w:r>
            <w:r w:rsidRPr="00B33775">
              <w:rPr>
                <w:rFonts w:ascii="Arial Narrow" w:hAnsi="Arial Narrow"/>
                <w:i/>
                <w:szCs w:val="24"/>
              </w:rPr>
              <w:t>eitere bitte separat angeben und einreichen</w:t>
            </w:r>
            <w:r w:rsidR="00B33775">
              <w:rPr>
                <w:rFonts w:ascii="Arial Narrow" w:hAnsi="Arial Narrow"/>
                <w:i/>
                <w:szCs w:val="24"/>
              </w:rPr>
              <w:t>.</w:t>
            </w:r>
          </w:p>
        </w:tc>
      </w:tr>
      <w:tr w:rsidR="008C7FE6" w:rsidRPr="00B33775" w:rsidTr="00412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8C7FE6" w:rsidRPr="00B33775" w:rsidRDefault="008C7FE6" w:rsidP="00B073F0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Cs w:val="24"/>
            </w:rPr>
            <w:id w:val="-1638330318"/>
            <w:placeholder>
              <w:docPart w:val="E4F1BB563FCE45DE8EAFD2E03BCCCEE7"/>
            </w:placeholder>
            <w:showingPlcHdr/>
          </w:sdtPr>
          <w:sdtContent>
            <w:tc>
              <w:tcPr>
                <w:tcW w:w="4724" w:type="dxa"/>
                <w:gridSpan w:val="2"/>
              </w:tcPr>
              <w:p w:rsidR="00480ED8" w:rsidRDefault="00480ED8" w:rsidP="00B073F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sz w:val="18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  <w:p w:rsidR="008C7FE6" w:rsidRPr="00B33775" w:rsidRDefault="008C7FE6" w:rsidP="00B073F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</w:p>
            </w:tc>
          </w:sdtContent>
        </w:sdt>
        <w:tc>
          <w:tcPr>
            <w:tcW w:w="2076" w:type="dxa"/>
          </w:tcPr>
          <w:p w:rsidR="008C7FE6" w:rsidRPr="00B33775" w:rsidRDefault="00412EF1" w:rsidP="0022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1024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8C7FE6" w:rsidRPr="00B33775">
              <w:rPr>
                <w:rFonts w:ascii="Arial Narrow" w:hAnsi="Arial Narrow"/>
                <w:szCs w:val="24"/>
              </w:rPr>
              <w:t xml:space="preserve"> Beantragt</w:t>
            </w:r>
          </w:p>
          <w:p w:rsidR="008C7FE6" w:rsidRPr="00B33775" w:rsidRDefault="00412EF1" w:rsidP="0022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204393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</w:t>
            </w:r>
            <w:r w:rsidR="008C7FE6" w:rsidRPr="00B33775">
              <w:rPr>
                <w:rFonts w:ascii="Arial Narrow" w:hAnsi="Arial Narrow"/>
                <w:szCs w:val="24"/>
              </w:rPr>
              <w:t>Bewilligt</w:t>
            </w:r>
          </w:p>
          <w:p w:rsidR="008C7FE6" w:rsidRPr="00B33775" w:rsidRDefault="008C7FE6" w:rsidP="00B073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</w:tcPr>
          <w:p w:rsidR="008C7FE6" w:rsidRPr="00B33775" w:rsidRDefault="00480ED8" w:rsidP="00B073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803196958"/>
                <w:placeholder>
                  <w:docPart w:val="B13A2E5E48AD46CE87D9E9B6BDC520E4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8C7FE6" w:rsidRPr="00B33775" w:rsidTr="00412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8C7FE6" w:rsidRPr="00B33775" w:rsidRDefault="008C7FE6" w:rsidP="00B073F0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Cs w:val="24"/>
            </w:rPr>
            <w:id w:val="-1990551071"/>
            <w:placeholder>
              <w:docPart w:val="4A21FF2641C440EC91EA75AC5AC9F3A3"/>
            </w:placeholder>
            <w:showingPlcHdr/>
          </w:sdtPr>
          <w:sdtContent>
            <w:tc>
              <w:tcPr>
                <w:tcW w:w="4724" w:type="dxa"/>
                <w:gridSpan w:val="2"/>
              </w:tcPr>
              <w:p w:rsidR="00480ED8" w:rsidRDefault="00480ED8" w:rsidP="00B073F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sz w:val="18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  <w:p w:rsidR="008C7FE6" w:rsidRPr="00B33775" w:rsidRDefault="008C7FE6" w:rsidP="00B073F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</w:p>
            </w:tc>
          </w:sdtContent>
        </w:sdt>
        <w:tc>
          <w:tcPr>
            <w:tcW w:w="2076" w:type="dxa"/>
          </w:tcPr>
          <w:p w:rsidR="008C7FE6" w:rsidRPr="00B33775" w:rsidRDefault="00412EF1" w:rsidP="008C7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80714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</w:t>
            </w:r>
            <w:r w:rsidR="008C7FE6" w:rsidRPr="00B33775">
              <w:rPr>
                <w:rFonts w:ascii="Arial Narrow" w:hAnsi="Arial Narrow"/>
                <w:szCs w:val="24"/>
              </w:rPr>
              <w:t>Beantragt</w:t>
            </w:r>
          </w:p>
          <w:p w:rsidR="008C7FE6" w:rsidRPr="00B33775" w:rsidRDefault="00412EF1" w:rsidP="008C7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6551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</w:t>
            </w:r>
            <w:r w:rsidR="008C7FE6" w:rsidRPr="00B33775">
              <w:rPr>
                <w:rFonts w:ascii="Arial Narrow" w:hAnsi="Arial Narrow"/>
                <w:szCs w:val="24"/>
              </w:rPr>
              <w:t>Bewilligt</w:t>
            </w:r>
          </w:p>
          <w:p w:rsidR="008C7FE6" w:rsidRPr="00B33775" w:rsidRDefault="008C7FE6" w:rsidP="00B073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</w:tcPr>
          <w:p w:rsidR="008C7FE6" w:rsidRPr="00B33775" w:rsidRDefault="00480ED8" w:rsidP="00B073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191957358"/>
                <w:placeholder>
                  <w:docPart w:val="E98899103FC542338651544A7BC0D071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8C7FE6" w:rsidRPr="00B33775" w:rsidTr="00412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8C7FE6" w:rsidRPr="00B33775" w:rsidRDefault="008C7FE6" w:rsidP="00B073F0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Cs w:val="24"/>
            </w:rPr>
            <w:id w:val="-1490784815"/>
            <w:placeholder>
              <w:docPart w:val="8190396896BE4B7393E602185E30D87C"/>
            </w:placeholder>
            <w:showingPlcHdr/>
          </w:sdtPr>
          <w:sdtContent>
            <w:tc>
              <w:tcPr>
                <w:tcW w:w="4724" w:type="dxa"/>
                <w:gridSpan w:val="2"/>
              </w:tcPr>
              <w:p w:rsidR="00480ED8" w:rsidRDefault="00480ED8" w:rsidP="00B073F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sz w:val="18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  <w:p w:rsidR="008C7FE6" w:rsidRPr="00B33775" w:rsidRDefault="008C7FE6" w:rsidP="00B073F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</w:p>
            </w:tc>
          </w:sdtContent>
        </w:sdt>
        <w:tc>
          <w:tcPr>
            <w:tcW w:w="2076" w:type="dxa"/>
          </w:tcPr>
          <w:p w:rsidR="008C7FE6" w:rsidRPr="00B33775" w:rsidRDefault="00412EF1" w:rsidP="008C7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4146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</w:t>
            </w:r>
            <w:r w:rsidR="008C7FE6" w:rsidRPr="00B33775">
              <w:rPr>
                <w:rFonts w:ascii="Arial Narrow" w:hAnsi="Arial Narrow"/>
                <w:szCs w:val="24"/>
              </w:rPr>
              <w:t>Beantragt</w:t>
            </w:r>
          </w:p>
          <w:p w:rsidR="008C7FE6" w:rsidRPr="00B33775" w:rsidRDefault="00412EF1" w:rsidP="008C7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3031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</w:t>
            </w:r>
            <w:r w:rsidR="008C7FE6" w:rsidRPr="00B33775">
              <w:rPr>
                <w:rFonts w:ascii="Arial Narrow" w:hAnsi="Arial Narrow"/>
                <w:szCs w:val="24"/>
              </w:rPr>
              <w:t>Bewilligt</w:t>
            </w:r>
          </w:p>
          <w:p w:rsidR="008C7FE6" w:rsidRPr="00B33775" w:rsidRDefault="008C7FE6" w:rsidP="00B073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</w:tcPr>
          <w:p w:rsidR="008C7FE6" w:rsidRPr="00B33775" w:rsidRDefault="00480ED8" w:rsidP="00B073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492516323"/>
                <w:placeholder>
                  <w:docPart w:val="53EB2798C6A74C0CB99F7406B4AD7A6D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8C7FE6" w:rsidRPr="00B33775" w:rsidTr="00412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8C7FE6" w:rsidRPr="00B33775" w:rsidRDefault="008C7FE6" w:rsidP="00B073F0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Cs w:val="24"/>
            </w:rPr>
            <w:id w:val="1048339303"/>
            <w:placeholder>
              <w:docPart w:val="CE80B234CD334C3AAF447E8F609DAAC6"/>
            </w:placeholder>
            <w:showingPlcHdr/>
          </w:sdtPr>
          <w:sdtContent>
            <w:tc>
              <w:tcPr>
                <w:tcW w:w="4724" w:type="dxa"/>
                <w:gridSpan w:val="2"/>
              </w:tcPr>
              <w:p w:rsidR="00480ED8" w:rsidRDefault="00480ED8" w:rsidP="00B073F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sz w:val="18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  <w:p w:rsidR="008C7FE6" w:rsidRPr="00B33775" w:rsidRDefault="008C7FE6" w:rsidP="00B073F0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</w:p>
            </w:tc>
          </w:sdtContent>
        </w:sdt>
        <w:tc>
          <w:tcPr>
            <w:tcW w:w="2076" w:type="dxa"/>
          </w:tcPr>
          <w:p w:rsidR="008C7FE6" w:rsidRPr="00B33775" w:rsidRDefault="00412EF1" w:rsidP="008C7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58473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</w:t>
            </w:r>
            <w:r w:rsidR="008C7FE6" w:rsidRPr="00B33775">
              <w:rPr>
                <w:rFonts w:ascii="Arial Narrow" w:hAnsi="Arial Narrow"/>
                <w:szCs w:val="24"/>
              </w:rPr>
              <w:t>Beantragt</w:t>
            </w:r>
          </w:p>
          <w:p w:rsidR="008C7FE6" w:rsidRPr="00B33775" w:rsidRDefault="00412EF1" w:rsidP="008C7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55947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</w:t>
            </w:r>
            <w:r w:rsidR="008C7FE6" w:rsidRPr="00B33775">
              <w:rPr>
                <w:rFonts w:ascii="Arial Narrow" w:hAnsi="Arial Narrow"/>
                <w:szCs w:val="24"/>
              </w:rPr>
              <w:t>Bewilligt</w:t>
            </w:r>
          </w:p>
          <w:p w:rsidR="008C7FE6" w:rsidRPr="00B33775" w:rsidRDefault="008C7FE6" w:rsidP="00B073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</w:tcPr>
          <w:p w:rsidR="008C7FE6" w:rsidRPr="00B33775" w:rsidRDefault="00480ED8" w:rsidP="00B073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850417564"/>
                <w:placeholder>
                  <w:docPart w:val="3E7DE24F8BF54CA4A40938BCAB12021F"/>
                </w:placeholder>
              </w:sdtPr>
              <w:sdtContent>
                <w:r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>
              <w:rPr>
                <w:rFonts w:ascii="Arial Narrow" w:hAnsi="Arial Narrow"/>
                <w:szCs w:val="24"/>
              </w:rPr>
              <w:t xml:space="preserve"> </w:t>
            </w:r>
            <w:r w:rsidRPr="00B33775">
              <w:rPr>
                <w:rFonts w:ascii="Arial Narrow" w:hAnsi="Arial Narrow"/>
                <w:szCs w:val="24"/>
              </w:rPr>
              <w:t>EUR</w:t>
            </w:r>
          </w:p>
        </w:tc>
      </w:tr>
      <w:tr w:rsidR="008C7FE6" w:rsidRPr="00B33775" w:rsidTr="00412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8C7FE6" w:rsidRPr="00B33775" w:rsidRDefault="008C7FE6" w:rsidP="00B073F0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6800" w:type="dxa"/>
            <w:gridSpan w:val="3"/>
          </w:tcPr>
          <w:p w:rsidR="008C7FE6" w:rsidRPr="00B33775" w:rsidRDefault="008C7FE6" w:rsidP="008C7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Cs w:val="24"/>
              </w:rPr>
            </w:pPr>
            <w:r w:rsidRPr="00B33775">
              <w:rPr>
                <w:rFonts w:ascii="Arial Narrow" w:hAnsi="Arial Narrow"/>
                <w:color w:val="FF0000"/>
                <w:szCs w:val="24"/>
              </w:rPr>
              <w:t>Summe Öffentliche Institutionen</w:t>
            </w:r>
          </w:p>
          <w:p w:rsidR="008C7FE6" w:rsidRPr="00B33775" w:rsidRDefault="008C7FE6" w:rsidP="00B073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</w:tcPr>
          <w:p w:rsidR="00AE64AC" w:rsidRPr="00AE64AC" w:rsidRDefault="00480ED8" w:rsidP="00AE6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Cs w:val="24"/>
              </w:rPr>
            </w:pPr>
            <w:sdt>
              <w:sdtPr>
                <w:rPr>
                  <w:rFonts w:ascii="Arial Narrow" w:hAnsi="Arial Narrow"/>
                  <w:color w:val="FF0000"/>
                  <w:szCs w:val="24"/>
                </w:rPr>
                <w:id w:val="2098595117"/>
                <w:placeholder>
                  <w:docPart w:val="D65A1F030E6A4D59A8E4C7046EAFF42B"/>
                </w:placeholder>
              </w:sdtPr>
              <w:sdtContent>
                <w:r w:rsidRPr="00480ED8">
                  <w:rPr>
                    <w:rFonts w:ascii="Arial Narrow" w:hAnsi="Arial Narrow"/>
                    <w:color w:val="FF0000"/>
                    <w:szCs w:val="24"/>
                  </w:rPr>
                  <w:t>0,00</w:t>
                </w:r>
              </w:sdtContent>
            </w:sdt>
            <w:r w:rsidRPr="00480ED8">
              <w:rPr>
                <w:rFonts w:ascii="Arial Narrow" w:hAnsi="Arial Narrow"/>
                <w:color w:val="FF0000"/>
                <w:szCs w:val="24"/>
              </w:rPr>
              <w:t xml:space="preserve"> EUR</w:t>
            </w:r>
          </w:p>
        </w:tc>
      </w:tr>
      <w:tr w:rsidR="000771E7" w:rsidRPr="00B33775" w:rsidTr="00412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</w:tcPr>
          <w:p w:rsidR="000771E7" w:rsidRPr="00B33775" w:rsidRDefault="000771E7" w:rsidP="000771E7">
            <w:pPr>
              <w:spacing w:line="36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  <w:r w:rsidRPr="00B33775">
              <w:rPr>
                <w:rFonts w:ascii="Arial Narrow" w:hAnsi="Arial Narrow"/>
                <w:szCs w:val="24"/>
              </w:rPr>
              <w:t xml:space="preserve">) </w:t>
            </w:r>
          </w:p>
        </w:tc>
        <w:tc>
          <w:tcPr>
            <w:tcW w:w="8784" w:type="dxa"/>
            <w:gridSpan w:val="4"/>
          </w:tcPr>
          <w:p w:rsidR="000771E7" w:rsidRPr="00B33775" w:rsidRDefault="000771E7" w:rsidP="000771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4"/>
              </w:rPr>
            </w:pPr>
            <w:r w:rsidRPr="00B33775">
              <w:rPr>
                <w:rFonts w:ascii="Arial Narrow" w:hAnsi="Arial Narrow"/>
                <w:b/>
                <w:szCs w:val="24"/>
              </w:rPr>
              <w:t>Weitere Förderer (Geldgeber, z.B. Stiftungen, Unternehmen, etc.)</w:t>
            </w:r>
          </w:p>
        </w:tc>
      </w:tr>
      <w:tr w:rsidR="000771E7" w:rsidRPr="00B33775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0771E7" w:rsidRPr="00B33775" w:rsidRDefault="000771E7" w:rsidP="000771E7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Cs w:val="24"/>
            </w:rPr>
            <w:id w:val="-82841667"/>
            <w:placeholder>
              <w:docPart w:val="A0B3D3C8E950462896BCE2444934546E"/>
            </w:placeholder>
            <w:showingPlcHdr/>
          </w:sdtPr>
          <w:sdtEndPr>
            <w:rPr>
              <w:sz w:val="28"/>
            </w:rPr>
          </w:sdtEndPr>
          <w:sdtContent>
            <w:tc>
              <w:tcPr>
                <w:tcW w:w="4611" w:type="dxa"/>
              </w:tcPr>
              <w:p w:rsidR="000771E7" w:rsidRPr="00545FD7" w:rsidRDefault="000771E7" w:rsidP="000771E7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rFonts w:ascii="Arial Narrow" w:hAnsi="Arial Narrow"/>
                    <w:sz w:val="20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  <w:p w:rsidR="000771E7" w:rsidRPr="00B33775" w:rsidRDefault="000771E7" w:rsidP="000771E7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</w:p>
            </w:tc>
          </w:sdtContent>
        </w:sdt>
        <w:tc>
          <w:tcPr>
            <w:tcW w:w="2189" w:type="dxa"/>
            <w:gridSpan w:val="2"/>
          </w:tcPr>
          <w:p w:rsidR="000771E7" w:rsidRPr="00B33775" w:rsidRDefault="000771E7" w:rsidP="0007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5333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Beantragt</w:t>
            </w:r>
          </w:p>
          <w:p w:rsidR="000771E7" w:rsidRPr="00B33775" w:rsidRDefault="000771E7" w:rsidP="0007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3689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Bewilligt</w:t>
            </w:r>
          </w:p>
          <w:p w:rsidR="000771E7" w:rsidRPr="00B33775" w:rsidRDefault="000771E7" w:rsidP="000771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</w:tcPr>
          <w:p w:rsidR="000771E7" w:rsidRDefault="000771E7" w:rsidP="000771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</w:rPr>
                <w:id w:val="-2008435765"/>
                <w:placeholder>
                  <w:docPart w:val="44CC614CD3CC4ABD911AD1CD45CAF67E"/>
                </w:placeholder>
              </w:sdtPr>
              <w:sdtContent>
                <w:r w:rsidRPr="00E0777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Pr="00E0777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  <w:tr w:rsidR="000771E7" w:rsidRPr="00B33775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0771E7" w:rsidRPr="00B33775" w:rsidRDefault="000771E7" w:rsidP="000771E7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Cs w:val="24"/>
            </w:rPr>
            <w:id w:val="-11305010"/>
            <w:placeholder>
              <w:docPart w:val="9636182118FB48FF92FEB4CD5F079841"/>
            </w:placeholder>
            <w:showingPlcHdr/>
          </w:sdtPr>
          <w:sdtContent>
            <w:tc>
              <w:tcPr>
                <w:tcW w:w="4611" w:type="dxa"/>
              </w:tcPr>
              <w:p w:rsidR="000771E7" w:rsidRDefault="000771E7" w:rsidP="000771E7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sz w:val="18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  <w:p w:rsidR="000771E7" w:rsidRPr="00B33775" w:rsidRDefault="000771E7" w:rsidP="000771E7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</w:p>
            </w:tc>
          </w:sdtContent>
        </w:sdt>
        <w:tc>
          <w:tcPr>
            <w:tcW w:w="2189" w:type="dxa"/>
            <w:gridSpan w:val="2"/>
          </w:tcPr>
          <w:p w:rsidR="000771E7" w:rsidRPr="00B33775" w:rsidRDefault="000771E7" w:rsidP="0007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4554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Beantragt</w:t>
            </w:r>
          </w:p>
          <w:p w:rsidR="000771E7" w:rsidRPr="00B33775" w:rsidRDefault="000771E7" w:rsidP="0007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93910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Bewilligt</w:t>
            </w:r>
          </w:p>
          <w:p w:rsidR="000771E7" w:rsidRPr="00B33775" w:rsidRDefault="000771E7" w:rsidP="000771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</w:tcPr>
          <w:p w:rsidR="000771E7" w:rsidRDefault="000771E7" w:rsidP="000771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</w:rPr>
                <w:id w:val="-1891794881"/>
                <w:placeholder>
                  <w:docPart w:val="4B37DD22E14F4FA88F2F034D73FE4882"/>
                </w:placeholder>
              </w:sdtPr>
              <w:sdtContent>
                <w:r w:rsidRPr="00E0777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Pr="00E0777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  <w:tr w:rsidR="000771E7" w:rsidRPr="00B33775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0771E7" w:rsidRPr="00B33775" w:rsidRDefault="000771E7" w:rsidP="000771E7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Cs w:val="24"/>
            </w:rPr>
            <w:id w:val="-346255035"/>
            <w:placeholder>
              <w:docPart w:val="943A974F8F294FCA9652694B40D08B29"/>
            </w:placeholder>
            <w:showingPlcHdr/>
          </w:sdtPr>
          <w:sdtContent>
            <w:tc>
              <w:tcPr>
                <w:tcW w:w="4611" w:type="dxa"/>
              </w:tcPr>
              <w:p w:rsidR="000771E7" w:rsidRPr="00545FD7" w:rsidRDefault="000771E7" w:rsidP="000771E7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rFonts w:ascii="Arial Narrow" w:hAnsi="Arial Narrow"/>
                    <w:sz w:val="20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  <w:p w:rsidR="000771E7" w:rsidRPr="00B33775" w:rsidRDefault="000771E7" w:rsidP="000771E7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</w:p>
            </w:tc>
          </w:sdtContent>
        </w:sdt>
        <w:tc>
          <w:tcPr>
            <w:tcW w:w="2189" w:type="dxa"/>
            <w:gridSpan w:val="2"/>
          </w:tcPr>
          <w:p w:rsidR="000771E7" w:rsidRPr="00B33775" w:rsidRDefault="000771E7" w:rsidP="0007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70200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Beantragt</w:t>
            </w:r>
          </w:p>
          <w:p w:rsidR="000771E7" w:rsidRPr="00B33775" w:rsidRDefault="000771E7" w:rsidP="0007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388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Bewilligt</w:t>
            </w:r>
          </w:p>
          <w:p w:rsidR="000771E7" w:rsidRPr="00B33775" w:rsidRDefault="000771E7" w:rsidP="000771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</w:tcPr>
          <w:p w:rsidR="000771E7" w:rsidRDefault="000771E7" w:rsidP="000771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</w:rPr>
                <w:id w:val="1020742403"/>
                <w:placeholder>
                  <w:docPart w:val="EBCE6107BAA8405EB2AA3D82F9B53383"/>
                </w:placeholder>
              </w:sdtPr>
              <w:sdtContent>
                <w:r w:rsidRPr="00E0777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Pr="00E0777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  <w:tr w:rsidR="000771E7" w:rsidRPr="00B33775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0771E7" w:rsidRPr="00B33775" w:rsidRDefault="000771E7" w:rsidP="000771E7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ascii="Arial Narrow" w:hAnsi="Arial Narrow"/>
              <w:szCs w:val="24"/>
            </w:rPr>
            <w:id w:val="897242775"/>
            <w:placeholder>
              <w:docPart w:val="88EACE4B86404CE2A55EF17BB77C200B"/>
            </w:placeholder>
            <w:showingPlcHdr/>
          </w:sdtPr>
          <w:sdtContent>
            <w:tc>
              <w:tcPr>
                <w:tcW w:w="4611" w:type="dxa"/>
              </w:tcPr>
              <w:p w:rsidR="000771E7" w:rsidRPr="00545FD7" w:rsidRDefault="000771E7" w:rsidP="000771E7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rFonts w:ascii="Arial Narrow" w:hAnsi="Arial Narrow"/>
                    <w:sz w:val="20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  <w:p w:rsidR="000771E7" w:rsidRPr="00B33775" w:rsidRDefault="000771E7" w:rsidP="000771E7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</w:p>
            </w:tc>
          </w:sdtContent>
        </w:sdt>
        <w:tc>
          <w:tcPr>
            <w:tcW w:w="2189" w:type="dxa"/>
            <w:gridSpan w:val="2"/>
          </w:tcPr>
          <w:p w:rsidR="000771E7" w:rsidRPr="00B33775" w:rsidRDefault="000771E7" w:rsidP="0007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203128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Beantragt</w:t>
            </w:r>
          </w:p>
          <w:p w:rsidR="000771E7" w:rsidRPr="00B33775" w:rsidRDefault="000771E7" w:rsidP="0007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19407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EF1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Bewilligt</w:t>
            </w:r>
          </w:p>
          <w:p w:rsidR="000771E7" w:rsidRPr="00B33775" w:rsidRDefault="000771E7" w:rsidP="000771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</w:tcPr>
          <w:p w:rsidR="000771E7" w:rsidRDefault="000771E7" w:rsidP="000771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</w:rPr>
                <w:id w:val="-1816710756"/>
                <w:placeholder>
                  <w:docPart w:val="DC8A55E821B54904A760C6BAFA473D17"/>
                </w:placeholder>
              </w:sdtPr>
              <w:sdtContent>
                <w:r w:rsidRPr="00E0777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Pr="00E0777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  <w:tr w:rsidR="000771E7" w:rsidRPr="00B33775" w:rsidTr="00545FD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0771E7" w:rsidRPr="00B33775" w:rsidRDefault="000771E7" w:rsidP="000771E7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6800" w:type="dxa"/>
            <w:gridSpan w:val="3"/>
          </w:tcPr>
          <w:p w:rsidR="000771E7" w:rsidRPr="00B33775" w:rsidRDefault="000771E7" w:rsidP="00077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Cs w:val="24"/>
              </w:rPr>
            </w:pPr>
            <w:r w:rsidRPr="00B33775">
              <w:rPr>
                <w:rFonts w:ascii="Arial Narrow" w:hAnsi="Arial Narrow"/>
                <w:color w:val="FF0000"/>
                <w:szCs w:val="24"/>
              </w:rPr>
              <w:t>Summe weitere Förderer</w:t>
            </w:r>
          </w:p>
          <w:p w:rsidR="000771E7" w:rsidRPr="00B33775" w:rsidRDefault="000771E7" w:rsidP="000771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</w:tcPr>
          <w:p w:rsidR="000771E7" w:rsidRPr="00B33775" w:rsidRDefault="000771E7" w:rsidP="000771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color w:val="FF0000"/>
                  <w:szCs w:val="24"/>
                </w:rPr>
                <w:id w:val="1744375211"/>
                <w:placeholder>
                  <w:docPart w:val="4D70008FECDE4185A0797D5D3BD1C403"/>
                </w:placeholder>
              </w:sdtPr>
              <w:sdtContent>
                <w:r w:rsidRPr="00480ED8">
                  <w:rPr>
                    <w:rFonts w:ascii="Arial Narrow" w:hAnsi="Arial Narrow"/>
                    <w:color w:val="FF0000"/>
                    <w:szCs w:val="24"/>
                  </w:rPr>
                  <w:t>0,00</w:t>
                </w:r>
              </w:sdtContent>
            </w:sdt>
            <w:r w:rsidRPr="00480ED8">
              <w:rPr>
                <w:rFonts w:ascii="Arial Narrow" w:hAnsi="Arial Narrow"/>
                <w:color w:val="FF0000"/>
                <w:szCs w:val="24"/>
              </w:rPr>
              <w:t xml:space="preserve"> EUR</w:t>
            </w:r>
          </w:p>
        </w:tc>
      </w:tr>
    </w:tbl>
    <w:p w:rsidR="008C7FE6" w:rsidRDefault="008C7FE6" w:rsidP="0022416A">
      <w:pPr>
        <w:rPr>
          <w:b/>
          <w:color w:val="FF0000"/>
        </w:rPr>
      </w:pPr>
    </w:p>
    <w:p w:rsidR="008C7FE6" w:rsidRDefault="008C7FE6">
      <w:pPr>
        <w:spacing w:after="160" w:line="259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8C7FE6" w:rsidRDefault="008C7FE6" w:rsidP="0022416A">
      <w:pPr>
        <w:rPr>
          <w:b/>
          <w:color w:val="FF0000"/>
        </w:rPr>
      </w:pPr>
    </w:p>
    <w:p w:rsidR="008C7FE6" w:rsidRDefault="008C7FE6">
      <w:pPr>
        <w:spacing w:after="160" w:line="259" w:lineRule="auto"/>
        <w:rPr>
          <w:b/>
          <w:color w:val="FF0000"/>
        </w:rPr>
      </w:pPr>
    </w:p>
    <w:tbl>
      <w:tblPr>
        <w:tblStyle w:val="Gitternetztabelle1hellAkzent5"/>
        <w:tblW w:w="0" w:type="auto"/>
        <w:tblLook w:val="0480" w:firstRow="0" w:lastRow="0" w:firstColumn="1" w:lastColumn="0" w:noHBand="0" w:noVBand="1"/>
      </w:tblPr>
      <w:tblGrid>
        <w:gridCol w:w="425"/>
        <w:gridCol w:w="6374"/>
        <w:gridCol w:w="2263"/>
      </w:tblGrid>
      <w:tr w:rsidR="008C7FE6" w:rsidRPr="00B33775" w:rsidTr="00B07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</w:tcPr>
          <w:p w:rsidR="008C7FE6" w:rsidRPr="00B33775" w:rsidRDefault="008C7FE6" w:rsidP="00B073F0">
            <w:pPr>
              <w:spacing w:line="360" w:lineRule="auto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 xml:space="preserve">3) </w:t>
            </w:r>
          </w:p>
        </w:tc>
        <w:tc>
          <w:tcPr>
            <w:tcW w:w="8637" w:type="dxa"/>
            <w:gridSpan w:val="2"/>
          </w:tcPr>
          <w:p w:rsidR="008C7FE6" w:rsidRPr="00B33775" w:rsidRDefault="008C7FE6" w:rsidP="00B0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4"/>
              </w:rPr>
            </w:pPr>
            <w:r w:rsidRPr="00B33775">
              <w:rPr>
                <w:rFonts w:ascii="Arial Narrow" w:hAnsi="Arial Narrow"/>
                <w:b/>
                <w:szCs w:val="24"/>
              </w:rPr>
              <w:t>Einnahmen (falls vorgesehen)</w:t>
            </w:r>
            <w:r w:rsidR="00B33775" w:rsidRPr="00B33775">
              <w:rPr>
                <w:rFonts w:ascii="Arial Narrow" w:hAnsi="Arial Narrow"/>
                <w:szCs w:val="24"/>
              </w:rPr>
              <w:t>, bitte kurz erläutern</w:t>
            </w:r>
          </w:p>
          <w:p w:rsidR="008C7FE6" w:rsidRPr="00B33775" w:rsidRDefault="008C7FE6" w:rsidP="00B0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Cs w:val="24"/>
              </w:rPr>
            </w:pPr>
          </w:p>
        </w:tc>
      </w:tr>
      <w:tr w:rsidR="00412EF1" w:rsidRPr="00B33775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412EF1" w:rsidRPr="00B33775" w:rsidRDefault="00412EF1" w:rsidP="00412EF1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6374" w:type="dxa"/>
          </w:tcPr>
          <w:p w:rsidR="00412EF1" w:rsidRPr="00B33775" w:rsidRDefault="00412EF1" w:rsidP="00412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Teilnahmebeiträge/ Eintrittsgelder:</w:t>
            </w:r>
          </w:p>
          <w:sdt>
            <w:sdtPr>
              <w:rPr>
                <w:rFonts w:ascii="Arial Narrow" w:hAnsi="Arial Narrow"/>
                <w:szCs w:val="24"/>
              </w:rPr>
              <w:id w:val="143787740"/>
              <w:placeholder>
                <w:docPart w:val="0DF39D395EC143E2830EA4D99AD1BBE3"/>
              </w:placeholder>
              <w:showingPlcHdr/>
            </w:sdtPr>
            <w:sdtContent>
              <w:p w:rsidR="00545FD7" w:rsidRDefault="00545FD7" w:rsidP="00412E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rFonts w:ascii="Arial Narrow" w:hAnsi="Arial Narrow"/>
                    <w:sz w:val="20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  <w:p w:rsidR="00545FD7" w:rsidRDefault="00545FD7" w:rsidP="00545F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rFonts w:ascii="Arial Narrow" w:hAnsi="Arial Narrow"/>
                    <w:sz w:val="20"/>
                  </w:rPr>
                </w:pPr>
              </w:p>
              <w:p w:rsidR="00412EF1" w:rsidRPr="00B33775" w:rsidRDefault="00545FD7" w:rsidP="00545F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</w:p>
            </w:sdtContent>
          </w:sdt>
        </w:tc>
        <w:tc>
          <w:tcPr>
            <w:tcW w:w="2263" w:type="dxa"/>
            <w:vAlign w:val="center"/>
          </w:tcPr>
          <w:p w:rsidR="00412EF1" w:rsidRDefault="00412EF1" w:rsidP="00545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</w:rPr>
                <w:id w:val="-1593766393"/>
                <w:placeholder>
                  <w:docPart w:val="10CB95A8E5864468ACB0DCA54276FF8B"/>
                </w:placeholder>
              </w:sdtPr>
              <w:sdtContent>
                <w:r w:rsidRPr="00E0777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Pr="00E0777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  <w:tr w:rsidR="00412EF1" w:rsidRPr="00B33775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412EF1" w:rsidRPr="00B33775" w:rsidRDefault="00412EF1" w:rsidP="00412EF1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6374" w:type="dxa"/>
          </w:tcPr>
          <w:p w:rsidR="00412EF1" w:rsidRPr="00B33775" w:rsidRDefault="00412EF1" w:rsidP="00412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Verkauf von:</w:t>
            </w:r>
          </w:p>
          <w:sdt>
            <w:sdtPr>
              <w:rPr>
                <w:rFonts w:ascii="Arial Narrow" w:hAnsi="Arial Narrow"/>
                <w:szCs w:val="24"/>
              </w:rPr>
              <w:id w:val="-1251738310"/>
              <w:placeholder>
                <w:docPart w:val="D41AA0F1D22A4D4A847CFC2D79658C94"/>
              </w:placeholder>
              <w:showingPlcHdr/>
            </w:sdtPr>
            <w:sdtContent>
              <w:p w:rsidR="00545FD7" w:rsidRDefault="00545FD7" w:rsidP="00545F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rFonts w:ascii="Arial Narrow" w:hAnsi="Arial Narrow"/>
                    <w:sz w:val="20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  <w:p w:rsidR="00545FD7" w:rsidRDefault="00545FD7" w:rsidP="00545F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rFonts w:ascii="Arial Narrow" w:hAnsi="Arial Narrow"/>
                    <w:sz w:val="20"/>
                  </w:rPr>
                </w:pPr>
              </w:p>
              <w:p w:rsidR="00412EF1" w:rsidRPr="00B33775" w:rsidRDefault="00545FD7" w:rsidP="00545F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</w:p>
            </w:sdtContent>
          </w:sdt>
        </w:tc>
        <w:tc>
          <w:tcPr>
            <w:tcW w:w="2263" w:type="dxa"/>
            <w:vAlign w:val="center"/>
          </w:tcPr>
          <w:p w:rsidR="00412EF1" w:rsidRDefault="00412EF1" w:rsidP="00545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</w:rPr>
                <w:id w:val="137227294"/>
                <w:placeholder>
                  <w:docPart w:val="A2C6946EC5F94DA7B52B6F84BCAB0218"/>
                </w:placeholder>
              </w:sdtPr>
              <w:sdtContent>
                <w:r w:rsidRPr="00E0777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Pr="00E0777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  <w:tr w:rsidR="00412EF1" w:rsidRPr="00B33775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412EF1" w:rsidRPr="00B33775" w:rsidRDefault="00412EF1" w:rsidP="00412EF1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6374" w:type="dxa"/>
          </w:tcPr>
          <w:p w:rsidR="00412EF1" w:rsidRPr="00B33775" w:rsidRDefault="00412EF1" w:rsidP="00412E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Sonstige Einnahmen:</w:t>
            </w:r>
          </w:p>
          <w:sdt>
            <w:sdtPr>
              <w:rPr>
                <w:rFonts w:ascii="Arial Narrow" w:hAnsi="Arial Narrow"/>
                <w:szCs w:val="24"/>
              </w:rPr>
              <w:id w:val="-537965975"/>
              <w:placeholder>
                <w:docPart w:val="6605EE77170E4659989CD75B99CC1482"/>
              </w:placeholder>
              <w:showingPlcHdr/>
            </w:sdtPr>
            <w:sdtContent>
              <w:p w:rsidR="00545FD7" w:rsidRDefault="00545FD7" w:rsidP="00412EF1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tzhaltertext"/>
                    <w:rFonts w:ascii="Arial Narrow" w:hAnsi="Arial Narrow"/>
                    <w:sz w:val="20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  <w:p w:rsidR="00412EF1" w:rsidRPr="00B33775" w:rsidRDefault="00545FD7" w:rsidP="00545FD7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</w:p>
            </w:sdtContent>
          </w:sdt>
        </w:tc>
        <w:tc>
          <w:tcPr>
            <w:tcW w:w="2263" w:type="dxa"/>
            <w:vAlign w:val="center"/>
          </w:tcPr>
          <w:p w:rsidR="00412EF1" w:rsidRDefault="00412EF1" w:rsidP="00545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</w:rPr>
                <w:id w:val="459531426"/>
                <w:placeholder>
                  <w:docPart w:val="4BDD350C4C88403EA27838A5B9917B93"/>
                </w:placeholder>
              </w:sdtPr>
              <w:sdtContent>
                <w:r w:rsidRPr="00E0777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Pr="00E0777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  <w:tr w:rsidR="00AE64AC" w:rsidRPr="00B33775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AE64AC" w:rsidRPr="00B33775" w:rsidRDefault="00AE64AC" w:rsidP="00AE64AC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6374" w:type="dxa"/>
          </w:tcPr>
          <w:p w:rsidR="00AE64AC" w:rsidRPr="00B33775" w:rsidRDefault="00AE64AC" w:rsidP="00AE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Cs w:val="24"/>
              </w:rPr>
            </w:pPr>
            <w:r w:rsidRPr="00B33775">
              <w:rPr>
                <w:rFonts w:ascii="Arial Narrow" w:hAnsi="Arial Narrow"/>
                <w:color w:val="FF0000"/>
                <w:szCs w:val="24"/>
              </w:rPr>
              <w:t>Summe Einnahmen</w:t>
            </w:r>
          </w:p>
          <w:p w:rsidR="00AE64AC" w:rsidRPr="00B33775" w:rsidRDefault="00AE64AC" w:rsidP="00AE6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AE64AC" w:rsidRPr="00B33775" w:rsidRDefault="00412EF1" w:rsidP="00545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color w:val="FF0000"/>
                <w:szCs w:val="24"/>
              </w:rPr>
              <w:t xml:space="preserve">                  </w:t>
            </w:r>
            <w:sdt>
              <w:sdtPr>
                <w:rPr>
                  <w:rFonts w:ascii="Arial Narrow" w:hAnsi="Arial Narrow"/>
                  <w:color w:val="FF0000"/>
                  <w:szCs w:val="24"/>
                </w:rPr>
                <w:id w:val="196737958"/>
                <w:placeholder>
                  <w:docPart w:val="DFC3F7DEBC3B488793A5A5B81DC7FB3D"/>
                </w:placeholder>
              </w:sdtPr>
              <w:sdtContent>
                <w:r w:rsidR="00480ED8" w:rsidRPr="00480ED8">
                  <w:rPr>
                    <w:rFonts w:ascii="Arial Narrow" w:hAnsi="Arial Narrow"/>
                    <w:color w:val="FF0000"/>
                    <w:szCs w:val="24"/>
                  </w:rPr>
                  <w:t>0,00</w:t>
                </w:r>
              </w:sdtContent>
            </w:sdt>
            <w:r w:rsidR="00480ED8" w:rsidRPr="00480ED8">
              <w:rPr>
                <w:rFonts w:ascii="Arial Narrow" w:hAnsi="Arial Narrow"/>
                <w:color w:val="FF0000"/>
                <w:szCs w:val="24"/>
              </w:rPr>
              <w:t xml:space="preserve"> EUR</w:t>
            </w:r>
          </w:p>
        </w:tc>
      </w:tr>
      <w:tr w:rsidR="00AE64AC" w:rsidRPr="00B33775" w:rsidTr="00545FD7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</w:tcPr>
          <w:p w:rsidR="00AE64AC" w:rsidRPr="00B33775" w:rsidRDefault="00AE64AC" w:rsidP="00AE64AC">
            <w:pPr>
              <w:spacing w:line="360" w:lineRule="auto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4)</w:t>
            </w:r>
          </w:p>
        </w:tc>
        <w:tc>
          <w:tcPr>
            <w:tcW w:w="8637" w:type="dxa"/>
            <w:gridSpan w:val="2"/>
          </w:tcPr>
          <w:p w:rsidR="00AE64AC" w:rsidRPr="00B33775" w:rsidRDefault="00AE64AC" w:rsidP="00545FD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4"/>
              </w:rPr>
            </w:pPr>
            <w:r w:rsidRPr="00B33775">
              <w:rPr>
                <w:rFonts w:ascii="Arial Narrow" w:hAnsi="Arial Narrow"/>
                <w:b/>
                <w:szCs w:val="24"/>
              </w:rPr>
              <w:t>Ei</w:t>
            </w:r>
            <w:r w:rsidR="00545FD7">
              <w:rPr>
                <w:rFonts w:ascii="Arial Narrow" w:hAnsi="Arial Narrow"/>
                <w:b/>
                <w:szCs w:val="24"/>
              </w:rPr>
              <w:t>genleistungen des Antragstellers</w:t>
            </w:r>
            <w:r w:rsidR="00545FD7" w:rsidRPr="00B33775">
              <w:rPr>
                <w:rFonts w:ascii="Arial Narrow" w:hAnsi="Arial Narrow"/>
                <w:szCs w:val="24"/>
              </w:rPr>
              <w:t xml:space="preserve">, bitte </w:t>
            </w:r>
            <w:r w:rsidR="00545FD7">
              <w:rPr>
                <w:rFonts w:ascii="Arial Narrow" w:hAnsi="Arial Narrow"/>
                <w:szCs w:val="24"/>
              </w:rPr>
              <w:t>einzelne Posten nennen</w:t>
            </w:r>
          </w:p>
        </w:tc>
      </w:tr>
      <w:tr w:rsidR="00412EF1" w:rsidRPr="00B33775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412EF1" w:rsidRPr="00B33775" w:rsidRDefault="00412EF1" w:rsidP="00412EF1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6374" w:type="dxa"/>
          </w:tcPr>
          <w:sdt>
            <w:sdtPr>
              <w:rPr>
                <w:rFonts w:ascii="Arial Narrow" w:hAnsi="Arial Narrow"/>
                <w:szCs w:val="24"/>
              </w:rPr>
              <w:id w:val="-367369710"/>
              <w:placeholder>
                <w:docPart w:val="62CC2D4E980F4B8E8E922C930773E8FD"/>
              </w:placeholder>
              <w:showingPlcHdr/>
              <w15:appearance w15:val="hidden"/>
            </w:sdtPr>
            <w:sdtContent>
              <w:p w:rsidR="00412EF1" w:rsidRDefault="00412EF1" w:rsidP="00412E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</w:sdtContent>
          </w:sdt>
          <w:p w:rsidR="00545FD7" w:rsidRPr="00B33775" w:rsidRDefault="00545FD7" w:rsidP="00412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12EF1" w:rsidRPr="00545FD7" w:rsidRDefault="00545FD7" w:rsidP="00545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</w:t>
            </w:r>
            <w:r w:rsidR="00412EF1">
              <w:rPr>
                <w:rFonts w:ascii="Arial Narrow" w:hAnsi="Arial Narrow"/>
                <w:szCs w:val="24"/>
              </w:rPr>
              <w:t xml:space="preserve">      </w:t>
            </w:r>
            <w:r w:rsidR="00412EF1">
              <w:rPr>
                <w:rFonts w:ascii="Arial Narrow" w:hAnsi="Arial Narrow"/>
                <w:szCs w:val="24"/>
              </w:rPr>
              <w:t xml:space="preserve">   </w:t>
            </w:r>
            <w:r w:rsidR="00412EF1">
              <w:rPr>
                <w:rFonts w:ascii="Arial Narrow" w:hAnsi="Arial Narrow"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</w:rPr>
                <w:id w:val="280073509"/>
                <w:placeholder>
                  <w:docPart w:val="84967B79A90940428693E8E19876FC8D"/>
                </w:placeholder>
              </w:sdtPr>
              <w:sdtContent>
                <w:r w:rsidR="00412EF1" w:rsidRPr="00E0777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="00412EF1" w:rsidRPr="00E0777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  <w:tr w:rsidR="00412EF1" w:rsidRPr="00B33775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412EF1" w:rsidRPr="00B33775" w:rsidRDefault="00412EF1" w:rsidP="00412EF1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6374" w:type="dxa"/>
          </w:tcPr>
          <w:sdt>
            <w:sdtPr>
              <w:rPr>
                <w:rFonts w:ascii="Arial Narrow" w:hAnsi="Arial Narrow"/>
                <w:szCs w:val="24"/>
              </w:rPr>
              <w:id w:val="-921409355"/>
              <w:placeholder>
                <w:docPart w:val="029326C0C77F4898A332EDD788F71A87"/>
              </w:placeholder>
              <w:showingPlcHdr/>
            </w:sdtPr>
            <w:sdtContent>
              <w:p w:rsidR="00412EF1" w:rsidRDefault="00412EF1" w:rsidP="00412E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</w:sdtContent>
          </w:sdt>
          <w:p w:rsidR="00412EF1" w:rsidRPr="00B33775" w:rsidRDefault="00412EF1" w:rsidP="00412E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12EF1" w:rsidRDefault="00412EF1" w:rsidP="00545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Cs w:val="24"/>
              </w:rPr>
              <w:t xml:space="preserve">     </w:t>
            </w:r>
            <w:r>
              <w:rPr>
                <w:rFonts w:ascii="Arial Narrow" w:hAnsi="Arial Narrow"/>
                <w:szCs w:val="24"/>
              </w:rPr>
              <w:t xml:space="preserve">   </w:t>
            </w:r>
            <w:r>
              <w:rPr>
                <w:rFonts w:ascii="Arial Narrow" w:hAnsi="Arial Narrow"/>
                <w:szCs w:val="24"/>
              </w:rPr>
              <w:t xml:space="preserve">        </w:t>
            </w:r>
            <w:r>
              <w:rPr>
                <w:rFonts w:ascii="Arial Narrow" w:hAnsi="Arial Narrow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Cs w:val="24"/>
                </w:rPr>
                <w:id w:val="131756522"/>
                <w:placeholder>
                  <w:docPart w:val="FB5F2D6ACF974F46AE25F1A2C28B7AF3"/>
                </w:placeholder>
              </w:sdtPr>
              <w:sdtContent>
                <w:r w:rsidRPr="00E0777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Pr="00E0777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  <w:tr w:rsidR="00412EF1" w:rsidRPr="00B33775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412EF1" w:rsidRPr="00B33775" w:rsidRDefault="00412EF1" w:rsidP="00412EF1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6374" w:type="dxa"/>
          </w:tcPr>
          <w:sdt>
            <w:sdtPr>
              <w:rPr>
                <w:rFonts w:ascii="Arial Narrow" w:hAnsi="Arial Narrow"/>
                <w:szCs w:val="24"/>
              </w:rPr>
              <w:id w:val="1200367316"/>
              <w:placeholder>
                <w:docPart w:val="9D8C1F56141B49989608C8F4FF9CD03D"/>
              </w:placeholder>
              <w:showingPlcHdr/>
            </w:sdtPr>
            <w:sdtContent>
              <w:p w:rsidR="00412EF1" w:rsidRDefault="00412EF1" w:rsidP="00412E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</w:sdtContent>
          </w:sdt>
          <w:p w:rsidR="00412EF1" w:rsidRPr="00B33775" w:rsidRDefault="00412EF1" w:rsidP="00412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12EF1" w:rsidRDefault="00412EF1" w:rsidP="00545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Cs w:val="24"/>
              </w:rPr>
              <w:t xml:space="preserve">             </w:t>
            </w:r>
            <w:r>
              <w:rPr>
                <w:rFonts w:ascii="Arial Narrow" w:hAnsi="Arial Narrow"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</w:rPr>
                <w:id w:val="73479688"/>
                <w:placeholder>
                  <w:docPart w:val="128BB30425164082BAB0E32A9CDA8060"/>
                </w:placeholder>
              </w:sdtPr>
              <w:sdtContent>
                <w:r w:rsidRPr="00E0777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Pr="00E0777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  <w:tr w:rsidR="00412EF1" w:rsidRPr="00B33775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412EF1" w:rsidRPr="00B33775" w:rsidRDefault="00412EF1" w:rsidP="00412EF1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6374" w:type="dxa"/>
          </w:tcPr>
          <w:sdt>
            <w:sdtPr>
              <w:rPr>
                <w:rFonts w:ascii="Arial Narrow" w:hAnsi="Arial Narrow"/>
                <w:szCs w:val="24"/>
              </w:rPr>
              <w:id w:val="-760522563"/>
              <w:placeholder>
                <w:docPart w:val="6C1EA7F2AA504C1988E836376D83AD27"/>
              </w:placeholder>
              <w:showingPlcHdr/>
            </w:sdtPr>
            <w:sdtContent>
              <w:p w:rsidR="00412EF1" w:rsidRDefault="00412EF1" w:rsidP="00412E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Cs w:val="24"/>
                  </w:rPr>
                </w:pPr>
                <w:r w:rsidRPr="00545FD7">
                  <w:rPr>
                    <w:rStyle w:val="Platzhaltertext"/>
                    <w:rFonts w:ascii="Arial Narrow" w:hAnsi="Arial Narrow"/>
                    <w:sz w:val="20"/>
                  </w:rPr>
                  <w:t>Klicken oder tippen Sie hier, um Text einzugeben.</w:t>
                </w:r>
              </w:p>
            </w:sdtContent>
          </w:sdt>
          <w:p w:rsidR="00412EF1" w:rsidRPr="00B33775" w:rsidRDefault="00412EF1" w:rsidP="00412E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412EF1" w:rsidRDefault="00412EF1" w:rsidP="00545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Cs w:val="24"/>
              </w:rPr>
              <w:t xml:space="preserve">             </w:t>
            </w:r>
            <w:r>
              <w:rPr>
                <w:rFonts w:ascii="Arial Narrow" w:hAnsi="Arial Narrow"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</w:rPr>
                <w:id w:val="2018580823"/>
                <w:placeholder>
                  <w:docPart w:val="E0B373F76B454864BF1DC188E3192BE2"/>
                </w:placeholder>
              </w:sdtPr>
              <w:sdtContent>
                <w:r w:rsidRPr="00E0777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Pr="00E0777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  <w:tr w:rsidR="00AE64AC" w:rsidRPr="00B33775" w:rsidTr="00545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AE64AC" w:rsidRPr="00B33775" w:rsidRDefault="00AE64AC" w:rsidP="00AE64AC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6374" w:type="dxa"/>
          </w:tcPr>
          <w:p w:rsidR="00AE64AC" w:rsidRPr="00B33775" w:rsidRDefault="00AE64AC" w:rsidP="00AE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Cs w:val="24"/>
              </w:rPr>
            </w:pPr>
            <w:r w:rsidRPr="00B33775">
              <w:rPr>
                <w:rFonts w:ascii="Arial Narrow" w:hAnsi="Arial Narrow"/>
                <w:color w:val="FF0000"/>
                <w:szCs w:val="24"/>
              </w:rPr>
              <w:t>Summe Eigenmittel</w:t>
            </w:r>
          </w:p>
          <w:p w:rsidR="00AE64AC" w:rsidRPr="00B33775" w:rsidRDefault="00AE64AC" w:rsidP="00AE64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AE64AC" w:rsidRDefault="00AE64AC" w:rsidP="00545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Cs w:val="24"/>
              </w:rPr>
            </w:pPr>
          </w:p>
          <w:p w:rsidR="00AE64AC" w:rsidRPr="00B33775" w:rsidRDefault="00412EF1" w:rsidP="00545F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color w:val="FF0000"/>
                <w:szCs w:val="24"/>
              </w:rPr>
              <w:t xml:space="preserve">        </w:t>
            </w:r>
            <w:r w:rsidR="00545FD7">
              <w:rPr>
                <w:rFonts w:ascii="Arial Narrow" w:hAnsi="Arial Narrow"/>
                <w:color w:val="FF0000"/>
                <w:szCs w:val="24"/>
              </w:rPr>
              <w:t xml:space="preserve">    </w:t>
            </w:r>
            <w:r>
              <w:rPr>
                <w:rFonts w:ascii="Arial Narrow" w:hAnsi="Arial Narrow"/>
                <w:color w:val="FF0000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color w:val="FF0000"/>
                  <w:szCs w:val="24"/>
                </w:rPr>
                <w:id w:val="-1760354502"/>
                <w:placeholder>
                  <w:docPart w:val="8AFC44F7BC9A446A81BD6C76D4594EF2"/>
                </w:placeholder>
              </w:sdtPr>
              <w:sdtContent>
                <w:r w:rsidR="00480ED8" w:rsidRPr="00480ED8">
                  <w:rPr>
                    <w:rFonts w:ascii="Arial Narrow" w:hAnsi="Arial Narrow"/>
                    <w:color w:val="FF0000"/>
                    <w:szCs w:val="24"/>
                  </w:rPr>
                  <w:t>0,00</w:t>
                </w:r>
              </w:sdtContent>
            </w:sdt>
            <w:r w:rsidR="00480ED8" w:rsidRPr="00480ED8">
              <w:rPr>
                <w:rFonts w:ascii="Arial Narrow" w:hAnsi="Arial Narrow"/>
                <w:color w:val="FF0000"/>
                <w:szCs w:val="24"/>
              </w:rPr>
              <w:t xml:space="preserve"> EUR</w:t>
            </w:r>
          </w:p>
        </w:tc>
      </w:tr>
      <w:tr w:rsidR="00AE64AC" w:rsidRPr="00B33775" w:rsidTr="00B07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</w:tcPr>
          <w:p w:rsidR="00AE64AC" w:rsidRPr="00B33775" w:rsidRDefault="00AE64AC" w:rsidP="00AE64AC">
            <w:pPr>
              <w:spacing w:line="360" w:lineRule="auto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>3)</w:t>
            </w:r>
          </w:p>
        </w:tc>
        <w:tc>
          <w:tcPr>
            <w:tcW w:w="8637" w:type="dxa"/>
            <w:gridSpan w:val="2"/>
          </w:tcPr>
          <w:p w:rsidR="00AE64AC" w:rsidRPr="00B33775" w:rsidRDefault="00AE64AC" w:rsidP="00AE64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4"/>
              </w:rPr>
            </w:pPr>
            <w:r w:rsidRPr="00B33775">
              <w:rPr>
                <w:rFonts w:ascii="Arial Narrow" w:hAnsi="Arial Narrow"/>
                <w:b/>
                <w:szCs w:val="24"/>
              </w:rPr>
              <w:t>Ehrenamtliche Arbeit</w:t>
            </w:r>
          </w:p>
        </w:tc>
      </w:tr>
      <w:tr w:rsidR="00AE64AC" w:rsidRPr="00B33775" w:rsidTr="00426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AE64AC" w:rsidRPr="00B33775" w:rsidRDefault="00AE64AC" w:rsidP="00AE64AC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8637" w:type="dxa"/>
            <w:gridSpan w:val="2"/>
          </w:tcPr>
          <w:p w:rsidR="00AE64AC" w:rsidRPr="00B33775" w:rsidRDefault="00AE64AC" w:rsidP="00AE6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AE64AC" w:rsidRPr="00B33775" w:rsidRDefault="00AE64AC" w:rsidP="00AE64AC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B33775">
              <w:rPr>
                <w:rFonts w:ascii="Arial Narrow" w:hAnsi="Arial Narrow"/>
                <w:szCs w:val="24"/>
              </w:rPr>
              <w:t xml:space="preserve">Im Zuge des Projekts werden insgesamt ca. </w:t>
            </w:r>
            <w:sdt>
              <w:sdtPr>
                <w:rPr>
                  <w:rFonts w:ascii="Arial Narrow" w:hAnsi="Arial Narrow"/>
                  <w:szCs w:val="24"/>
                </w:rPr>
                <w:id w:val="-348098237"/>
                <w:placeholder>
                  <w:docPart w:val="DefaultPlaceholder_-1854013440"/>
                </w:placeholder>
              </w:sdtPr>
              <w:sdtContent>
                <w:r w:rsidRPr="00B33775">
                  <w:rPr>
                    <w:rFonts w:ascii="Arial Narrow" w:hAnsi="Arial Narrow"/>
                    <w:szCs w:val="24"/>
                  </w:rPr>
                  <w:t>________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Ehrenamtliche eingebunden, die insgesamt ca. </w:t>
            </w:r>
            <w:sdt>
              <w:sdtPr>
                <w:rPr>
                  <w:rFonts w:ascii="Arial Narrow" w:hAnsi="Arial Narrow"/>
                  <w:szCs w:val="24"/>
                </w:rPr>
                <w:id w:val="-2126387154"/>
                <w:placeholder>
                  <w:docPart w:val="DefaultPlaceholder_-1854013440"/>
                </w:placeholder>
              </w:sdtPr>
              <w:sdtContent>
                <w:r w:rsidRPr="00B33775">
                  <w:rPr>
                    <w:rFonts w:ascii="Arial Narrow" w:hAnsi="Arial Narrow"/>
                    <w:szCs w:val="24"/>
                  </w:rPr>
                  <w:t>________</w:t>
                </w:r>
              </w:sdtContent>
            </w:sdt>
            <w:r w:rsidRPr="00B33775">
              <w:rPr>
                <w:rFonts w:ascii="Arial Narrow" w:hAnsi="Arial Narrow"/>
                <w:szCs w:val="24"/>
              </w:rPr>
              <w:t xml:space="preserve"> Stunden Arbeit einbringen.</w:t>
            </w:r>
          </w:p>
        </w:tc>
      </w:tr>
    </w:tbl>
    <w:p w:rsidR="008C7FE6" w:rsidRDefault="008C7FE6">
      <w:pPr>
        <w:spacing w:after="160" w:line="259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22416A" w:rsidRDefault="0022416A" w:rsidP="0022416A">
      <w:pPr>
        <w:rPr>
          <w:b/>
          <w:color w:val="FF0000"/>
        </w:rPr>
      </w:pPr>
    </w:p>
    <w:p w:rsidR="00892471" w:rsidRDefault="00892471" w:rsidP="0022416A">
      <w:pPr>
        <w:rPr>
          <w:b/>
          <w:color w:val="FF0000"/>
        </w:rPr>
      </w:pPr>
    </w:p>
    <w:tbl>
      <w:tblPr>
        <w:tblStyle w:val="Gitternetztabelle1hellAkzent5"/>
        <w:tblW w:w="0" w:type="auto"/>
        <w:tblLook w:val="04C0" w:firstRow="0" w:lastRow="1" w:firstColumn="1" w:lastColumn="0" w:noHBand="0" w:noVBand="1"/>
      </w:tblPr>
      <w:tblGrid>
        <w:gridCol w:w="6374"/>
        <w:gridCol w:w="2688"/>
      </w:tblGrid>
      <w:tr w:rsidR="00412EF1" w:rsidTr="00B24B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:rsidR="00412EF1" w:rsidRDefault="00412EF1" w:rsidP="00412EF1">
            <w:pPr>
              <w:spacing w:after="160" w:line="259" w:lineRule="auto"/>
            </w:pPr>
          </w:p>
          <w:p w:rsidR="00412EF1" w:rsidRPr="00892471" w:rsidRDefault="00412EF1" w:rsidP="00412EF1">
            <w:pPr>
              <w:spacing w:after="160" w:line="259" w:lineRule="auto"/>
              <w:rPr>
                <w:rFonts w:ascii="Arial Narrow" w:hAnsi="Arial Narrow"/>
              </w:rPr>
            </w:pPr>
            <w:r w:rsidRPr="00892471">
              <w:rPr>
                <w:rFonts w:ascii="Arial Narrow" w:hAnsi="Arial Narrow"/>
              </w:rPr>
              <w:t xml:space="preserve">Gesamtkosten des Projekts </w:t>
            </w:r>
          </w:p>
          <w:p w:rsidR="00412EF1" w:rsidRPr="00364AC9" w:rsidRDefault="00412EF1" w:rsidP="00412EF1">
            <w:pPr>
              <w:spacing w:line="360" w:lineRule="auto"/>
            </w:pPr>
          </w:p>
        </w:tc>
        <w:tc>
          <w:tcPr>
            <w:tcW w:w="2688" w:type="dxa"/>
          </w:tcPr>
          <w:p w:rsidR="00412EF1" w:rsidRDefault="00412EF1" w:rsidP="00412E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</w:p>
          <w:p w:rsidR="00412EF1" w:rsidRDefault="00412EF1" w:rsidP="00412E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412EF1" w:rsidRDefault="00412EF1" w:rsidP="00412E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Cs w:val="24"/>
              </w:rPr>
              <w:t xml:space="preserve">             </w:t>
            </w:r>
            <w:r>
              <w:rPr>
                <w:rFonts w:ascii="Arial Narrow" w:hAnsi="Arial Narrow"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</w:rPr>
                <w:id w:val="-2059617586"/>
                <w:placeholder>
                  <w:docPart w:val="2D6DDD5F64084F549779231A7019E11D"/>
                </w:placeholder>
              </w:sdtPr>
              <w:sdtContent>
                <w:r w:rsidRPr="00E0777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Pr="00E0777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</w:tbl>
    <w:p w:rsidR="00892471" w:rsidRDefault="00892471" w:rsidP="0022416A">
      <w:pPr>
        <w:rPr>
          <w:b/>
          <w:color w:val="FF0000"/>
        </w:rPr>
      </w:pPr>
    </w:p>
    <w:tbl>
      <w:tblPr>
        <w:tblStyle w:val="Gitternetztabelle1hellAkzent5"/>
        <w:tblW w:w="0" w:type="auto"/>
        <w:tblLook w:val="04C0" w:firstRow="0" w:lastRow="1" w:firstColumn="1" w:lastColumn="0" w:noHBand="0" w:noVBand="1"/>
      </w:tblPr>
      <w:tblGrid>
        <w:gridCol w:w="6374"/>
        <w:gridCol w:w="2688"/>
      </w:tblGrid>
      <w:tr w:rsidR="00412EF1" w:rsidTr="004875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:rsidR="00412EF1" w:rsidRDefault="00412EF1" w:rsidP="00412EF1">
            <w:pPr>
              <w:spacing w:after="160" w:line="259" w:lineRule="auto"/>
              <w:rPr>
                <w:rFonts w:ascii="Arial Narrow" w:hAnsi="Arial Narrow"/>
              </w:rPr>
            </w:pPr>
          </w:p>
          <w:p w:rsidR="00412EF1" w:rsidRDefault="00412EF1" w:rsidP="00412EF1">
            <w:pPr>
              <w:spacing w:after="160" w:line="259" w:lineRule="auto"/>
              <w:rPr>
                <w:rFonts w:ascii="Arial Narrow" w:hAnsi="Arial Narrow"/>
              </w:rPr>
            </w:pPr>
            <w:r w:rsidRPr="00892471">
              <w:rPr>
                <w:rFonts w:ascii="Arial Narrow" w:hAnsi="Arial Narrow"/>
              </w:rPr>
              <w:t xml:space="preserve">Gesamteinnahmen des Projekts </w:t>
            </w:r>
          </w:p>
          <w:p w:rsidR="00412EF1" w:rsidRPr="00892471" w:rsidRDefault="00412EF1" w:rsidP="00412EF1">
            <w:pPr>
              <w:spacing w:after="160" w:line="259" w:lineRule="auto"/>
              <w:rPr>
                <w:rFonts w:ascii="Arial Narrow" w:hAnsi="Arial Narrow"/>
              </w:rPr>
            </w:pPr>
          </w:p>
        </w:tc>
        <w:tc>
          <w:tcPr>
            <w:tcW w:w="2688" w:type="dxa"/>
          </w:tcPr>
          <w:p w:rsidR="00412EF1" w:rsidRDefault="00412EF1" w:rsidP="00412E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</w:t>
            </w:r>
            <w:r>
              <w:rPr>
                <w:rFonts w:ascii="Arial Narrow" w:hAnsi="Arial Narrow"/>
                <w:szCs w:val="24"/>
              </w:rPr>
              <w:t xml:space="preserve">    </w:t>
            </w:r>
          </w:p>
          <w:p w:rsidR="00412EF1" w:rsidRDefault="00412EF1" w:rsidP="00412E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412EF1" w:rsidRDefault="00412EF1" w:rsidP="00412E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Cs w:val="24"/>
              </w:rPr>
              <w:t xml:space="preserve">                  </w:t>
            </w:r>
            <w:sdt>
              <w:sdtPr>
                <w:rPr>
                  <w:rFonts w:ascii="Arial Narrow" w:hAnsi="Arial Narrow"/>
                  <w:szCs w:val="24"/>
                </w:rPr>
                <w:id w:val="1140615125"/>
                <w:placeholder>
                  <w:docPart w:val="4E3DA426A4874D18B5744802D215E523"/>
                </w:placeholder>
              </w:sdtPr>
              <w:sdtContent>
                <w:r w:rsidRPr="00E0777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Pr="00E0777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</w:tbl>
    <w:p w:rsidR="00892471" w:rsidRDefault="00892471" w:rsidP="0022416A">
      <w:pPr>
        <w:rPr>
          <w:b/>
          <w:color w:val="FF0000"/>
        </w:rPr>
      </w:pPr>
    </w:p>
    <w:tbl>
      <w:tblPr>
        <w:tblStyle w:val="Gitternetztabelle1hellAkzent5"/>
        <w:tblW w:w="0" w:type="auto"/>
        <w:tblLook w:val="04C0" w:firstRow="0" w:lastRow="1" w:firstColumn="1" w:lastColumn="0" w:noHBand="0" w:noVBand="1"/>
      </w:tblPr>
      <w:tblGrid>
        <w:gridCol w:w="6374"/>
        <w:gridCol w:w="2688"/>
      </w:tblGrid>
      <w:tr w:rsidR="00412EF1" w:rsidTr="003D60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:rsidR="00412EF1" w:rsidRDefault="00412EF1" w:rsidP="00412EF1">
            <w:pPr>
              <w:spacing w:line="276" w:lineRule="auto"/>
              <w:rPr>
                <w:rFonts w:ascii="Arial Narrow" w:hAnsi="Arial Narrow"/>
              </w:rPr>
            </w:pPr>
          </w:p>
          <w:p w:rsidR="00412EF1" w:rsidRPr="00892471" w:rsidRDefault="00412EF1" w:rsidP="00412EF1">
            <w:pPr>
              <w:spacing w:line="276" w:lineRule="auto"/>
              <w:rPr>
                <w:rFonts w:ascii="Arial Narrow" w:hAnsi="Arial Narrow"/>
              </w:rPr>
            </w:pPr>
            <w:r w:rsidRPr="00892471">
              <w:rPr>
                <w:rFonts w:ascii="Arial Narrow" w:hAnsi="Arial Narrow"/>
              </w:rPr>
              <w:t xml:space="preserve">Höhe der beantragten Förderung </w:t>
            </w:r>
          </w:p>
          <w:p w:rsidR="00412EF1" w:rsidRDefault="00412EF1" w:rsidP="00412EF1">
            <w:pPr>
              <w:spacing w:line="276" w:lineRule="auto"/>
              <w:rPr>
                <w:rFonts w:ascii="Arial Narrow" w:hAnsi="Arial Narrow"/>
              </w:rPr>
            </w:pPr>
            <w:r w:rsidRPr="00892471">
              <w:rPr>
                <w:rFonts w:ascii="Arial Narrow" w:hAnsi="Arial Narrow"/>
              </w:rPr>
              <w:t>bei der IHK-Stiftung „Fachkräfte für Brandenburg“</w:t>
            </w:r>
          </w:p>
          <w:p w:rsidR="00412EF1" w:rsidRPr="00892471" w:rsidRDefault="00412EF1" w:rsidP="00412EF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688" w:type="dxa"/>
          </w:tcPr>
          <w:p w:rsidR="00412EF1" w:rsidRDefault="00412EF1" w:rsidP="00412E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</w:t>
            </w:r>
          </w:p>
          <w:p w:rsidR="00412EF1" w:rsidRDefault="00412EF1" w:rsidP="00412E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</w:p>
          <w:p w:rsidR="00412EF1" w:rsidRDefault="00412EF1" w:rsidP="00412EF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Cs w:val="24"/>
              </w:rPr>
              <w:t xml:space="preserve">   </w:t>
            </w:r>
            <w:r>
              <w:rPr>
                <w:rFonts w:ascii="Arial Narrow" w:hAnsi="Arial Narrow"/>
                <w:szCs w:val="24"/>
              </w:rPr>
              <w:t xml:space="preserve">               </w:t>
            </w:r>
            <w:sdt>
              <w:sdtPr>
                <w:rPr>
                  <w:rFonts w:ascii="Arial Narrow" w:hAnsi="Arial Narrow"/>
                  <w:szCs w:val="24"/>
                </w:rPr>
                <w:id w:val="-474377243"/>
                <w:placeholder>
                  <w:docPart w:val="7BCB56F679AE4BD4A58FEDA6E80CFABD"/>
                </w:placeholder>
              </w:sdtPr>
              <w:sdtContent>
                <w:r w:rsidRPr="00E07771">
                  <w:rPr>
                    <w:rFonts w:ascii="Arial Narrow" w:hAnsi="Arial Narrow"/>
                    <w:szCs w:val="24"/>
                  </w:rPr>
                  <w:t>0,00</w:t>
                </w:r>
              </w:sdtContent>
            </w:sdt>
            <w:r w:rsidRPr="00E07771">
              <w:rPr>
                <w:rFonts w:ascii="Arial Narrow" w:hAnsi="Arial Narrow"/>
                <w:szCs w:val="24"/>
              </w:rPr>
              <w:t xml:space="preserve"> EUR</w:t>
            </w:r>
          </w:p>
        </w:tc>
      </w:tr>
    </w:tbl>
    <w:p w:rsidR="00892471" w:rsidRDefault="00892471" w:rsidP="0022416A">
      <w:pPr>
        <w:rPr>
          <w:b/>
          <w:color w:val="FF0000"/>
        </w:rPr>
      </w:pPr>
    </w:p>
    <w:p w:rsidR="00892471" w:rsidRDefault="00892471" w:rsidP="0022416A">
      <w:pPr>
        <w:rPr>
          <w:b/>
          <w:color w:val="FF0000"/>
        </w:rPr>
      </w:pPr>
    </w:p>
    <w:p w:rsidR="00892471" w:rsidRDefault="00892471" w:rsidP="00892471">
      <w:pPr>
        <w:spacing w:line="276" w:lineRule="auto"/>
        <w:jc w:val="both"/>
        <w:rPr>
          <w:rFonts w:ascii="Arial Narrow" w:hAnsi="Arial Narrow"/>
        </w:rPr>
      </w:pPr>
      <w:r w:rsidRPr="00892471">
        <w:rPr>
          <w:rFonts w:ascii="Arial Narrow" w:hAnsi="Arial Narrow"/>
        </w:rPr>
        <w:t>Ich bestätige rechtsverbindlich</w:t>
      </w:r>
      <w:r w:rsidR="009A6A24">
        <w:rPr>
          <w:rFonts w:ascii="Arial Narrow" w:hAnsi="Arial Narrow"/>
        </w:rPr>
        <w:t xml:space="preserve"> die Richtigkeit der Angaben im Projektantrag sowie</w:t>
      </w:r>
      <w:r w:rsidRPr="00892471">
        <w:rPr>
          <w:rFonts w:ascii="Arial Narrow" w:hAnsi="Arial Narrow"/>
        </w:rPr>
        <w:t xml:space="preserve">, dass keine weiteren Mittel als im KOSTEN- UND FINANZIERUNGSPLAN angegeben, beantragt worden sind oder künftig beantragt werden. Ich verpflichte mich, jede etwaige Änderung im Finanzierungsplan sowie innerhalb des geplanten und beschriebenen Projekts </w:t>
      </w:r>
      <w:r>
        <w:rPr>
          <w:rFonts w:ascii="Arial Narrow" w:hAnsi="Arial Narrow"/>
        </w:rPr>
        <w:t xml:space="preserve">der Stiftung </w:t>
      </w:r>
      <w:r w:rsidRPr="00892471">
        <w:rPr>
          <w:rFonts w:ascii="Arial Narrow" w:hAnsi="Arial Narrow"/>
        </w:rPr>
        <w:t>unverzüglich schriftlich mitzuteilen. Ich bestätige außerdem rechtsverbindlich, dass der Projektträger die Förderrichtlinien der IHK-Stiftung „Fachkräfte für Brandenburg“</w:t>
      </w:r>
      <w:r>
        <w:rPr>
          <w:rFonts w:ascii="Arial Narrow" w:hAnsi="Arial Narrow"/>
        </w:rPr>
        <w:t xml:space="preserve"> </w:t>
      </w:r>
      <w:r w:rsidRPr="00892471">
        <w:rPr>
          <w:rFonts w:ascii="Arial Narrow" w:hAnsi="Arial Narrow"/>
        </w:rPr>
        <w:t>im Falle einer Zuwendung durch die Stiftung anerkennt. Werden falsche oder unvollständige Angaben gemacht oder wird der Finanzierungsplan nicht eingehalten, ist die IHK-Stiftung „Fachkräfte für Brandenburg“ im Falle einer Bewilligung zum Widerruf bzw. zur Rückforderung ihrer Zuwendung berechtigt. Weitere Fördervoraussetzungen regeln die Bewilligungsbedingungen, die im Falle einer Förderzusage ausgesprochen werden.</w:t>
      </w:r>
    </w:p>
    <w:p w:rsidR="00892471" w:rsidRDefault="00892471" w:rsidP="00892471">
      <w:pPr>
        <w:spacing w:line="276" w:lineRule="auto"/>
        <w:jc w:val="both"/>
        <w:rPr>
          <w:rFonts w:ascii="Arial Narrow" w:hAnsi="Arial Narrow"/>
        </w:rPr>
      </w:pPr>
    </w:p>
    <w:p w:rsidR="00892471" w:rsidRDefault="00892471" w:rsidP="00892471">
      <w:pPr>
        <w:spacing w:line="276" w:lineRule="auto"/>
        <w:jc w:val="both"/>
        <w:rPr>
          <w:rFonts w:ascii="Arial Narrow" w:hAnsi="Arial Narrow"/>
        </w:rPr>
      </w:pPr>
    </w:p>
    <w:p w:rsidR="00892471" w:rsidRDefault="00892471" w:rsidP="00892471">
      <w:pPr>
        <w:spacing w:line="276" w:lineRule="auto"/>
        <w:jc w:val="both"/>
        <w:rPr>
          <w:rFonts w:ascii="Arial Narrow" w:hAnsi="Arial Narrow"/>
        </w:rPr>
      </w:pPr>
    </w:p>
    <w:p w:rsidR="00892471" w:rsidRDefault="00892471" w:rsidP="00892471">
      <w:pPr>
        <w:spacing w:line="276" w:lineRule="auto"/>
        <w:jc w:val="both"/>
        <w:rPr>
          <w:rFonts w:ascii="Arial Narrow" w:hAnsi="Arial Narrow"/>
        </w:rPr>
      </w:pPr>
    </w:p>
    <w:p w:rsidR="00892471" w:rsidRDefault="000771E7" w:rsidP="00892471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8445419"/>
          <w:placeholder>
            <w:docPart w:val="5263765172CF412A88CC8417E3E3F445"/>
          </w:placeholder>
          <w:showingPlcHdr/>
        </w:sdtPr>
        <w:sdtContent>
          <w:r>
            <w:rPr>
              <w:rStyle w:val="Platzhaltertext"/>
              <w:rFonts w:ascii="Arial Narrow" w:hAnsi="Arial Narrow"/>
              <w:sz w:val="20"/>
            </w:rPr>
            <w:t>Ort</w:t>
          </w:r>
        </w:sdtContent>
      </w:sdt>
      <w:r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</w:rPr>
          <w:id w:val="-1915624401"/>
          <w:placeholder>
            <w:docPart w:val="F94CD03F938F4942A1C110C37B1E4E2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1008C4">
            <w:rPr>
              <w:rStyle w:val="Platzhaltertext"/>
              <w:rFonts w:ascii="Arial Narrow" w:hAnsi="Arial Narrow"/>
              <w:sz w:val="20"/>
              <w:szCs w:val="20"/>
            </w:rPr>
            <w:t>dd.MM.yyyy</w:t>
          </w:r>
        </w:sdtContent>
      </w:sdt>
      <w:r w:rsidR="001008C4">
        <w:rPr>
          <w:rFonts w:ascii="Arial Narrow" w:hAnsi="Arial Narrow"/>
        </w:rPr>
        <w:t xml:space="preserve">    </w:t>
      </w:r>
      <w:r w:rsidR="001008C4">
        <w:rPr>
          <w:rFonts w:ascii="Arial Narrow" w:hAnsi="Arial Narrow"/>
        </w:rPr>
        <w:tab/>
      </w:r>
      <w:r w:rsidR="001008C4">
        <w:rPr>
          <w:rFonts w:ascii="Arial Narrow" w:hAnsi="Arial Narrow"/>
        </w:rPr>
        <w:tab/>
      </w:r>
    </w:p>
    <w:tbl>
      <w:tblPr>
        <w:tblStyle w:val="Gitternetztabelle1hellAkzent5"/>
        <w:tblW w:w="0" w:type="auto"/>
        <w:tblLook w:val="04C0" w:firstRow="0" w:lastRow="1" w:firstColumn="1" w:lastColumn="0" w:noHBand="0" w:noVBand="1"/>
      </w:tblPr>
      <w:tblGrid>
        <w:gridCol w:w="3397"/>
        <w:gridCol w:w="5665"/>
      </w:tblGrid>
      <w:tr w:rsidR="00892471" w:rsidTr="008924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92471" w:rsidRPr="00892471" w:rsidRDefault="00892471" w:rsidP="00892471">
            <w:pPr>
              <w:spacing w:line="360" w:lineRule="auto"/>
              <w:rPr>
                <w:rFonts w:ascii="Arial Narrow" w:hAnsi="Arial Narrow"/>
              </w:rPr>
            </w:pPr>
            <w:r w:rsidRPr="00892471">
              <w:rPr>
                <w:rFonts w:ascii="Arial Narrow" w:hAnsi="Arial Narrow"/>
                <w:sz w:val="22"/>
              </w:rPr>
              <w:t>Ort, Datum</w:t>
            </w:r>
          </w:p>
        </w:tc>
        <w:tc>
          <w:tcPr>
            <w:tcW w:w="5665" w:type="dxa"/>
          </w:tcPr>
          <w:p w:rsidR="00892471" w:rsidRPr="00892471" w:rsidRDefault="00892471" w:rsidP="0089247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92471">
              <w:rPr>
                <w:rFonts w:ascii="Arial Narrow" w:hAnsi="Arial Narrow" w:cs="MyriadPro-Regular"/>
                <w:sz w:val="22"/>
                <w:szCs w:val="20"/>
              </w:rPr>
              <w:t>Unterschrift des Antragstellers</w:t>
            </w:r>
          </w:p>
        </w:tc>
      </w:tr>
    </w:tbl>
    <w:p w:rsidR="00892471" w:rsidRPr="00892471" w:rsidRDefault="00892471" w:rsidP="00892471">
      <w:pPr>
        <w:spacing w:line="276" w:lineRule="auto"/>
        <w:jc w:val="both"/>
        <w:rPr>
          <w:rFonts w:ascii="Arial Narrow" w:hAnsi="Arial Narrow"/>
        </w:rPr>
      </w:pPr>
    </w:p>
    <w:sectPr w:rsidR="00892471" w:rsidRPr="0089247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C9" w:rsidRDefault="00364AC9" w:rsidP="00364AC9">
      <w:r>
        <w:separator/>
      </w:r>
    </w:p>
  </w:endnote>
  <w:endnote w:type="continuationSeparator" w:id="0">
    <w:p w:rsidR="00364AC9" w:rsidRDefault="00364AC9" w:rsidP="0036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</w:rPr>
      <w:id w:val="-5721185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3775" w:rsidRPr="00B33775" w:rsidRDefault="00B33775">
            <w:pPr>
              <w:pStyle w:val="Fuzeile"/>
              <w:jc w:val="right"/>
              <w:rPr>
                <w:rFonts w:ascii="Arial Narrow" w:hAnsi="Arial Narrow"/>
                <w:sz w:val="20"/>
              </w:rPr>
            </w:pPr>
            <w:r w:rsidRPr="00B33775">
              <w:rPr>
                <w:rFonts w:ascii="Arial Narrow" w:hAnsi="Arial Narrow"/>
                <w:sz w:val="20"/>
              </w:rPr>
              <w:t xml:space="preserve">Seite </w:t>
            </w:r>
            <w:r w:rsidRPr="00B33775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begin"/>
            </w:r>
            <w:r w:rsidRPr="00B33775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B33775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separate"/>
            </w:r>
            <w:r w:rsidR="000771E7">
              <w:rPr>
                <w:rFonts w:ascii="Arial Narrow" w:hAnsi="Arial Narrow"/>
                <w:b/>
                <w:bCs/>
                <w:noProof/>
                <w:sz w:val="20"/>
              </w:rPr>
              <w:t>6</w:t>
            </w:r>
            <w:r w:rsidRPr="00B33775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end"/>
            </w:r>
            <w:r w:rsidRPr="00B33775">
              <w:rPr>
                <w:rFonts w:ascii="Arial Narrow" w:hAnsi="Arial Narrow"/>
                <w:sz w:val="20"/>
              </w:rPr>
              <w:t xml:space="preserve"> von </w:t>
            </w:r>
            <w:r w:rsidRPr="00B33775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begin"/>
            </w:r>
            <w:r w:rsidRPr="00B33775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B33775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separate"/>
            </w:r>
            <w:r w:rsidR="000771E7">
              <w:rPr>
                <w:rFonts w:ascii="Arial Narrow" w:hAnsi="Arial Narrow"/>
                <w:b/>
                <w:bCs/>
                <w:noProof/>
                <w:sz w:val="20"/>
              </w:rPr>
              <w:t>6</w:t>
            </w:r>
            <w:r w:rsidRPr="00B33775">
              <w:rPr>
                <w:rFonts w:ascii="Arial Narrow" w:hAnsi="Arial Narrow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33775" w:rsidRDefault="00B337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C9" w:rsidRDefault="00364AC9" w:rsidP="00364AC9">
      <w:r>
        <w:separator/>
      </w:r>
    </w:p>
  </w:footnote>
  <w:footnote w:type="continuationSeparator" w:id="0">
    <w:p w:rsidR="00364AC9" w:rsidRDefault="00364AC9" w:rsidP="0036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C9" w:rsidRPr="00892471" w:rsidRDefault="00364AC9" w:rsidP="00364AC9">
    <w:pPr>
      <w:ind w:left="4248"/>
      <w:rPr>
        <w:rFonts w:ascii="Arial Narrow" w:hAnsi="Arial Narrow"/>
        <w:b/>
        <w:color w:val="FF000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6BA5834" wp14:editId="35D67C10">
          <wp:simplePos x="0" y="0"/>
          <wp:positionH relativeFrom="column">
            <wp:posOffset>-99695</wp:posOffset>
          </wp:positionH>
          <wp:positionV relativeFrom="paragraph">
            <wp:posOffset>-68579</wp:posOffset>
          </wp:positionV>
          <wp:extent cx="2305050" cy="569402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K_Stiftung_Fachkraefte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004" cy="573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 xml:space="preserve">           </w:t>
    </w:r>
    <w:r w:rsidRPr="00892471">
      <w:rPr>
        <w:rFonts w:ascii="Arial Narrow" w:hAnsi="Arial Narrow"/>
        <w:b/>
        <w:color w:val="FF0000"/>
      </w:rPr>
      <w:t>Anlage 1 | Kosten- und Finanzierungsplan</w:t>
    </w:r>
  </w:p>
  <w:p w:rsidR="00364AC9" w:rsidRDefault="00364A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A42"/>
    <w:multiLevelType w:val="hybridMultilevel"/>
    <w:tmpl w:val="9C92046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8269F9"/>
    <w:multiLevelType w:val="hybridMultilevel"/>
    <w:tmpl w:val="49C20F46"/>
    <w:lvl w:ilvl="0" w:tplc="16FC32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j820zJNQKKl4pNu125qeNnfEQNPrQzDaTVnpRM0VcG4iO7gy9M9DOHQf4Gu/jeRc1ENRBGAIbAxvId80vMnA==" w:salt="kMVm1gLzYRAr2rPt1atE6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C9"/>
    <w:rsid w:val="000771E7"/>
    <w:rsid w:val="000B0ACA"/>
    <w:rsid w:val="001008C4"/>
    <w:rsid w:val="001C7D30"/>
    <w:rsid w:val="0022416A"/>
    <w:rsid w:val="00267ACC"/>
    <w:rsid w:val="002E7F90"/>
    <w:rsid w:val="00364AC9"/>
    <w:rsid w:val="003A271C"/>
    <w:rsid w:val="00412EF1"/>
    <w:rsid w:val="00480ED8"/>
    <w:rsid w:val="004819C1"/>
    <w:rsid w:val="00545FD7"/>
    <w:rsid w:val="007862FC"/>
    <w:rsid w:val="008059C1"/>
    <w:rsid w:val="00892471"/>
    <w:rsid w:val="008C7FE6"/>
    <w:rsid w:val="0098455D"/>
    <w:rsid w:val="009A6A24"/>
    <w:rsid w:val="00AE64AC"/>
    <w:rsid w:val="00B33775"/>
    <w:rsid w:val="00B72CBD"/>
    <w:rsid w:val="00C84C8C"/>
    <w:rsid w:val="00CE5737"/>
    <w:rsid w:val="00DF1090"/>
    <w:rsid w:val="00F065F5"/>
    <w:rsid w:val="00F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61A2D"/>
  <w15:chartTrackingRefBased/>
  <w15:docId w15:val="{1D2A66CB-9F6C-45A6-BAE3-41CFE6F6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0ACA"/>
    <w:pPr>
      <w:spacing w:after="0" w:line="240" w:lineRule="auto"/>
    </w:pPr>
    <w:rPr>
      <w:rFonts w:ascii="Agfa Rotis Sans Serif" w:hAnsi="Agfa Rotis Sans Seri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A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AC9"/>
    <w:rPr>
      <w:rFonts w:ascii="Agfa Rotis Sans Serif" w:hAnsi="Agfa Rotis Sans Serif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64A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AC9"/>
    <w:rPr>
      <w:rFonts w:ascii="Agfa Rotis Sans Serif" w:hAnsi="Agfa Rotis Sans Serif"/>
      <w:sz w:val="24"/>
    </w:rPr>
  </w:style>
  <w:style w:type="paragraph" w:styleId="Listenabsatz">
    <w:name w:val="List Paragraph"/>
    <w:basedOn w:val="Standard"/>
    <w:uiPriority w:val="34"/>
    <w:qFormat/>
    <w:rsid w:val="00364AC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6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364AC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F06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B1AA8-0C33-4D62-8129-936821D6D731}"/>
      </w:docPartPr>
      <w:docPartBody>
        <w:p w:rsidR="00000000" w:rsidRDefault="00DD3348">
          <w:r w:rsidRPr="005A2F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601A381EA4D9892E2C7BD987CC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D76FB-97CF-4CF1-ACDF-05F75D58755E}"/>
      </w:docPartPr>
      <w:docPartBody>
        <w:p w:rsidR="00DD3348" w:rsidRPr="00C84C8C" w:rsidRDefault="00DD3348" w:rsidP="00F065F5">
          <w:pPr>
            <w:rPr>
              <w:rStyle w:val="Platzhaltertext"/>
              <w:rFonts w:ascii="Arial Narrow" w:hAnsi="Arial Narrow"/>
              <w:sz w:val="20"/>
            </w:rPr>
          </w:pPr>
          <w:r w:rsidRPr="00C84C8C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  <w:p w:rsidR="00DD3348" w:rsidRDefault="00DD3348" w:rsidP="00F065F5">
          <w:pPr>
            <w:rPr>
              <w:rStyle w:val="Platzhaltertext"/>
            </w:rPr>
          </w:pPr>
        </w:p>
        <w:p w:rsidR="00DD3348" w:rsidRDefault="00DD3348" w:rsidP="00F065F5">
          <w:pPr>
            <w:rPr>
              <w:rStyle w:val="Platzhaltertext"/>
            </w:rPr>
          </w:pPr>
        </w:p>
        <w:p w:rsidR="00DD3348" w:rsidRDefault="00DD3348" w:rsidP="00F065F5">
          <w:pPr>
            <w:rPr>
              <w:rStyle w:val="Platzhaltertext"/>
            </w:rPr>
          </w:pPr>
        </w:p>
        <w:p w:rsidR="00000000" w:rsidRDefault="00DD3348"/>
      </w:docPartBody>
    </w:docPart>
    <w:docPart>
      <w:docPartPr>
        <w:name w:val="78E116B4C1634033B674DB3C5AF5B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411FD-8F15-460D-93C1-49EEBCE9B340}"/>
      </w:docPartPr>
      <w:docPartBody>
        <w:p w:rsidR="00000000" w:rsidRDefault="00DD3348" w:rsidP="00DD3348">
          <w:pPr>
            <w:pStyle w:val="78E116B4C1634033B674DB3C5AF5BC6C28"/>
          </w:pPr>
          <w:r w:rsidRPr="00C84C8C">
            <w:rPr>
              <w:rStyle w:val="Platzhaltertext"/>
              <w:rFonts w:ascii="Arial Narrow" w:hAnsi="Arial Narrow"/>
              <w:sz w:val="20"/>
            </w:rPr>
            <w:t>Eingangsdatum</w:t>
          </w:r>
        </w:p>
      </w:docPartBody>
    </w:docPart>
    <w:docPart>
      <w:docPartPr>
        <w:name w:val="9E41D3B06567493DB24734C9F1520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18D00-A674-4621-9AFF-52A64C6B78D9}"/>
      </w:docPartPr>
      <w:docPartBody>
        <w:p w:rsidR="00000000" w:rsidRDefault="00DD3348" w:rsidP="00DD3348">
          <w:pPr>
            <w:pStyle w:val="9E41D3B06567493DB24734C9F1520E1028"/>
          </w:pPr>
          <w:r w:rsidRPr="00C84C8C">
            <w:rPr>
              <w:rStyle w:val="Platzhaltertext"/>
              <w:rFonts w:ascii="Arial Narrow" w:hAnsi="Arial Narrow"/>
              <w:sz w:val="20"/>
            </w:rPr>
            <w:t>Antragsnummer</w:t>
          </w:r>
        </w:p>
      </w:docPartBody>
    </w:docPart>
    <w:docPart>
      <w:docPartPr>
        <w:name w:val="D99231132015481D97D4DB551CC4A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87147-FCD5-42BA-80B0-0C77AEA2DA81}"/>
      </w:docPartPr>
      <w:docPartBody>
        <w:p w:rsidR="00000000" w:rsidRDefault="00DD3348" w:rsidP="00DD3348">
          <w:pPr>
            <w:pStyle w:val="D99231132015481D97D4DB551CC4A58B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33C5C070B91E4746A2ECE15A3F6FF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A17F6-C9EE-4F4C-B997-05215D860CBC}"/>
      </w:docPartPr>
      <w:docPartBody>
        <w:p w:rsidR="00000000" w:rsidRDefault="00DD3348" w:rsidP="00DD3348">
          <w:pPr>
            <w:pStyle w:val="33C5C070B91E4746A2ECE15A3F6FFC04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CF9F9C8AE6E64B4D95997EA9CB87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9C8EE-3A07-4E68-BA43-5BB2823DFDF1}"/>
      </w:docPartPr>
      <w:docPartBody>
        <w:p w:rsidR="00000000" w:rsidRDefault="00DD3348" w:rsidP="00DD3348">
          <w:pPr>
            <w:pStyle w:val="CF9F9C8AE6E64B4D95997EA9CB872DD4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F7393E7706284F3680B33843DBEC3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58DDA-57F2-4F12-8E6F-BC42A3488A00}"/>
      </w:docPartPr>
      <w:docPartBody>
        <w:p w:rsidR="00000000" w:rsidRDefault="00DD3348" w:rsidP="00DD3348">
          <w:pPr>
            <w:pStyle w:val="F7393E7706284F3680B33843DBEC3E0F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31DC740F2A5347E19F96C10FBF43D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869D6-5562-4F9B-9241-BF24A8FE9034}"/>
      </w:docPartPr>
      <w:docPartBody>
        <w:p w:rsidR="00000000" w:rsidRDefault="00DD3348" w:rsidP="00DD3348">
          <w:pPr>
            <w:pStyle w:val="31DC740F2A5347E19F96C10FBF43DA60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86C438AF46724CA9A39A4D39D5FD2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F12D6-4C9E-4A6D-A2D4-7F3BC50B5232}"/>
      </w:docPartPr>
      <w:docPartBody>
        <w:p w:rsidR="00000000" w:rsidRDefault="00DD3348" w:rsidP="00DD3348">
          <w:pPr>
            <w:pStyle w:val="86C438AF46724CA9A39A4D39D5FD24F9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6BFED503F8BC43CB8D9AEA05E82EA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1593F-9F94-4FFD-B7C4-4D108E505022}"/>
      </w:docPartPr>
      <w:docPartBody>
        <w:p w:rsidR="00000000" w:rsidRDefault="00DD3348" w:rsidP="00DD3348">
          <w:pPr>
            <w:pStyle w:val="6BFED503F8BC43CB8D9AEA05E82EA21E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4CC36B4360224931AF13C75887636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29CC6-F971-4827-8BA3-DA6C2E55281C}"/>
      </w:docPartPr>
      <w:docPartBody>
        <w:p w:rsidR="00000000" w:rsidRDefault="00DD3348" w:rsidP="00DD3348">
          <w:pPr>
            <w:pStyle w:val="4CC36B4360224931AF13C758876362DC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6B4ECB03DBFF436BAE7E659773830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F4345-2B56-4969-AE62-D58CACAB8E20}"/>
      </w:docPartPr>
      <w:docPartBody>
        <w:p w:rsidR="00000000" w:rsidRDefault="00DD3348" w:rsidP="00DD3348">
          <w:pPr>
            <w:pStyle w:val="6B4ECB03DBFF436BAE7E659773830D9B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088AEB3F2F504F748CA7D946C6440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B7062-6CB8-4379-B656-E627DEF6063D}"/>
      </w:docPartPr>
      <w:docPartBody>
        <w:p w:rsidR="00000000" w:rsidRDefault="00DD3348" w:rsidP="00DD3348">
          <w:pPr>
            <w:pStyle w:val="088AEB3F2F504F748CA7D946C6440FA2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4325EFF721F7462D9963F19B6BDE1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0D154-4DBA-4CDC-AAC1-8F3F5C3249A9}"/>
      </w:docPartPr>
      <w:docPartBody>
        <w:p w:rsidR="00000000" w:rsidRDefault="00DD3348" w:rsidP="00DD3348">
          <w:pPr>
            <w:pStyle w:val="4325EFF721F7462D9963F19B6BDE15CD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C4118E3723D94D96A9CF8C09E603E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B6562-1F47-41AD-92F3-7E2B4869C7D9}"/>
      </w:docPartPr>
      <w:docPartBody>
        <w:p w:rsidR="00000000" w:rsidRDefault="00DD3348" w:rsidP="00DD3348">
          <w:pPr>
            <w:pStyle w:val="C4118E3723D94D96A9CF8C09E603E90F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B964957D4B0944EEA60D4DC0234DE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7F2CA-778D-44D2-8CD4-31DF53E695C0}"/>
      </w:docPartPr>
      <w:docPartBody>
        <w:p w:rsidR="00000000" w:rsidRDefault="00DD3348" w:rsidP="00DD3348">
          <w:pPr>
            <w:pStyle w:val="B964957D4B0944EEA60D4DC0234DECD8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A0F7739B283442CBA8944A96C5868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8296E-9B16-49A8-911C-42FE66024EF7}"/>
      </w:docPartPr>
      <w:docPartBody>
        <w:p w:rsidR="00000000" w:rsidRDefault="00DD3348" w:rsidP="00DD3348">
          <w:pPr>
            <w:pStyle w:val="A0F7739B283442CBA8944A96C58687AD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934850EF505D4FDB9F2D13B3660F6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EEC74-C5D8-41DB-A10C-83C9910DCA3B}"/>
      </w:docPartPr>
      <w:docPartBody>
        <w:p w:rsidR="00000000" w:rsidRDefault="00DD3348" w:rsidP="00DD3348">
          <w:pPr>
            <w:pStyle w:val="934850EF505D4FDB9F2D13B3660F686E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78CAF3296D2A443C964693B488148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B172E-2F63-4327-A939-C211C9D3694B}"/>
      </w:docPartPr>
      <w:docPartBody>
        <w:p w:rsidR="00000000" w:rsidRDefault="00DD3348" w:rsidP="00DD3348">
          <w:pPr>
            <w:pStyle w:val="78CAF3296D2A443C964693B4881485C1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37D099CC0C3C428AAE72D4AB7A950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50087-360E-44C8-A6D3-9F5473C63DF9}"/>
      </w:docPartPr>
      <w:docPartBody>
        <w:p w:rsidR="00000000" w:rsidRDefault="00DD3348" w:rsidP="00DD3348">
          <w:pPr>
            <w:pStyle w:val="37D099CC0C3C428AAE72D4AB7A95065A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108E9E218EAD421BB081AF99BD020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564A0-EE61-405A-B90B-E0941958CA65}"/>
      </w:docPartPr>
      <w:docPartBody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DD3348" w:rsidRDefault="00DD3348" w:rsidP="0022416A">
          <w:pPr>
            <w:cnfStyle w:val="011000000000" w:firstRow="0" w:lastRow="1" w:firstColumn="1" w:lastColumn="0" w:oddVBand="0" w:evenVBand="0" w:oddHBand="0" w:evenHBand="0" w:firstRowFirstColumn="0" w:firstRowLastColumn="0" w:lastRowFirstColumn="0" w:lastRowLastColumn="0"/>
            <w:rPr>
              <w:rStyle w:val="Platzhaltertext"/>
            </w:rPr>
          </w:pPr>
        </w:p>
        <w:p w:rsidR="00000000" w:rsidRDefault="00DD3348"/>
      </w:docPartBody>
    </w:docPart>
    <w:docPart>
      <w:docPartPr>
        <w:name w:val="E4F1BB563FCE45DE8EAFD2E03BCCC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F3073-889F-46D5-A0C1-4EBF4060F1C0}"/>
      </w:docPartPr>
      <w:docPartBody>
        <w:p w:rsidR="00DD3348" w:rsidRDefault="00DD3348" w:rsidP="00B073F0">
          <w:pPr>
            <w:spacing w:line="360" w:lineRule="auto"/>
            <w:rPr>
              <w:rStyle w:val="Platzhaltertext"/>
              <w:sz w:val="18"/>
            </w:rPr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  <w:p w:rsidR="00000000" w:rsidRDefault="00DD3348"/>
      </w:docPartBody>
    </w:docPart>
    <w:docPart>
      <w:docPartPr>
        <w:name w:val="4A21FF2641C440EC91EA75AC5AC9F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BB5BC-7A7D-4B1A-9E7E-78B14DA97D51}"/>
      </w:docPartPr>
      <w:docPartBody>
        <w:p w:rsidR="00DD3348" w:rsidRDefault="00DD3348" w:rsidP="00B073F0">
          <w:pPr>
            <w:spacing w:line="360" w:lineRule="auto"/>
            <w:rPr>
              <w:rStyle w:val="Platzhaltertext"/>
              <w:sz w:val="18"/>
            </w:rPr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  <w:p w:rsidR="00000000" w:rsidRDefault="00DD3348"/>
      </w:docPartBody>
    </w:docPart>
    <w:docPart>
      <w:docPartPr>
        <w:name w:val="8190396896BE4B7393E602185E30D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5C0F1-579C-4996-99D6-6BE8DFF05B18}"/>
      </w:docPartPr>
      <w:docPartBody>
        <w:p w:rsidR="00DD3348" w:rsidRDefault="00DD3348" w:rsidP="00B073F0">
          <w:pPr>
            <w:spacing w:line="360" w:lineRule="auto"/>
            <w:rPr>
              <w:rStyle w:val="Platzhaltertext"/>
              <w:sz w:val="18"/>
            </w:rPr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  <w:p w:rsidR="00000000" w:rsidRDefault="00DD3348"/>
      </w:docPartBody>
    </w:docPart>
    <w:docPart>
      <w:docPartPr>
        <w:name w:val="CE80B234CD334C3AAF447E8F609DA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984DB-01D4-4142-8ECA-7865DF03AC8D}"/>
      </w:docPartPr>
      <w:docPartBody>
        <w:p w:rsidR="00DD3348" w:rsidRDefault="00DD3348" w:rsidP="00B073F0">
          <w:pPr>
            <w:spacing w:line="360" w:lineRule="auto"/>
            <w:rPr>
              <w:rStyle w:val="Platzhaltertext"/>
              <w:sz w:val="18"/>
            </w:rPr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  <w:p w:rsidR="00000000" w:rsidRDefault="00DD3348"/>
      </w:docPartBody>
    </w:docPart>
    <w:docPart>
      <w:docPartPr>
        <w:name w:val="D65A1F030E6A4D59A8E4C7046EAFF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F4D9F-E2E2-473E-9EF7-EF7CBE5516E4}"/>
      </w:docPartPr>
      <w:docPartBody>
        <w:p w:rsidR="00000000" w:rsidRDefault="00DD3348" w:rsidP="00DD3348">
          <w:pPr>
            <w:pStyle w:val="D65A1F030E6A4D59A8E4C7046EAFF42B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DFC3F7DEBC3B488793A5A5B81DC7F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CD184-A79D-425B-8BFF-8B1AEF1114FA}"/>
      </w:docPartPr>
      <w:docPartBody>
        <w:p w:rsidR="00000000" w:rsidRDefault="00DD3348" w:rsidP="00DD3348">
          <w:pPr>
            <w:pStyle w:val="DFC3F7DEBC3B488793A5A5B81DC7FB3D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8AFC44F7BC9A446A81BD6C76D4594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CB7E8-E734-4928-8041-AA6DAEBD970B}"/>
      </w:docPartPr>
      <w:docPartBody>
        <w:p w:rsidR="00000000" w:rsidRDefault="00DD3348" w:rsidP="00DD3348">
          <w:pPr>
            <w:pStyle w:val="8AFC44F7BC9A446A81BD6C76D4594EF2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B13A2E5E48AD46CE87D9E9B6BDC52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564F2-69F1-4F93-B6E6-6FF4CAE5E092}"/>
      </w:docPartPr>
      <w:docPartBody>
        <w:p w:rsidR="00000000" w:rsidRDefault="00DD3348" w:rsidP="00DD3348">
          <w:pPr>
            <w:pStyle w:val="B13A2E5E48AD46CE87D9E9B6BDC520E4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E98899103FC542338651544A7BC0D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90840-1A60-4DE3-8DEC-3B0604FE4BA9}"/>
      </w:docPartPr>
      <w:docPartBody>
        <w:p w:rsidR="00000000" w:rsidRDefault="00DD3348" w:rsidP="00DD3348">
          <w:pPr>
            <w:pStyle w:val="E98899103FC542338651544A7BC0D071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53EB2798C6A74C0CB99F7406B4AD7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99186-BE95-4C28-A83B-1A3CD2D05A48}"/>
      </w:docPartPr>
      <w:docPartBody>
        <w:p w:rsidR="00000000" w:rsidRDefault="00DD3348" w:rsidP="00DD3348">
          <w:pPr>
            <w:pStyle w:val="53EB2798C6A74C0CB99F7406B4AD7A6D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3E7DE24F8BF54CA4A40938BCAB120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D4509-2616-4DEE-BA5C-67E8287252CC}"/>
      </w:docPartPr>
      <w:docPartBody>
        <w:p w:rsidR="00000000" w:rsidRDefault="00DD3348" w:rsidP="00DD3348">
          <w:pPr>
            <w:pStyle w:val="3E7DE24F8BF54CA4A40938BCAB12021F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10CB95A8E5864468ACB0DCA54276F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57208-BBBB-4565-9195-2FDDE4D6A2DB}"/>
      </w:docPartPr>
      <w:docPartBody>
        <w:p w:rsidR="00000000" w:rsidRDefault="00DD3348" w:rsidP="00DD3348">
          <w:pPr>
            <w:pStyle w:val="10CB95A8E5864468ACB0DCA54276FF8B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A2C6946EC5F94DA7B52B6F84BCAB0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60765-1243-4B3F-BF92-45811C8CFA97}"/>
      </w:docPartPr>
      <w:docPartBody>
        <w:p w:rsidR="00000000" w:rsidRDefault="00DD3348" w:rsidP="00DD3348">
          <w:pPr>
            <w:pStyle w:val="A2C6946EC5F94DA7B52B6F84BCAB0218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4BDD350C4C88403EA27838A5B9917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EDA20-28FC-4082-9022-5CFE531287B8}"/>
      </w:docPartPr>
      <w:docPartBody>
        <w:p w:rsidR="00000000" w:rsidRDefault="00DD3348" w:rsidP="00DD3348">
          <w:pPr>
            <w:pStyle w:val="4BDD350C4C88403EA27838A5B9917B93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84967B79A90940428693E8E19876F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4BE9F-85FB-45BB-8285-32D2167D2CA3}"/>
      </w:docPartPr>
      <w:docPartBody>
        <w:p w:rsidR="00000000" w:rsidRDefault="00DD3348" w:rsidP="00DD3348">
          <w:pPr>
            <w:pStyle w:val="84967B79A90940428693E8E19876FC8D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FB5F2D6ACF974F46AE25F1A2C28B7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FC9FE-FA2F-4CEA-8D63-60317EFA698B}"/>
      </w:docPartPr>
      <w:docPartBody>
        <w:p w:rsidR="00000000" w:rsidRDefault="00DD3348" w:rsidP="00DD3348">
          <w:pPr>
            <w:pStyle w:val="FB5F2D6ACF974F46AE25F1A2C28B7AF3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128BB30425164082BAB0E32A9CDA8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737F3-8BA8-4074-A8CE-B2F3817007B4}"/>
      </w:docPartPr>
      <w:docPartBody>
        <w:p w:rsidR="00000000" w:rsidRDefault="00DD3348" w:rsidP="00DD3348">
          <w:pPr>
            <w:pStyle w:val="128BB30425164082BAB0E32A9CDA8060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E0B373F76B454864BF1DC188E3192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409E1-37D6-4350-A8E8-693C17527418}"/>
      </w:docPartPr>
      <w:docPartBody>
        <w:p w:rsidR="00000000" w:rsidRDefault="00DD3348" w:rsidP="00DD3348">
          <w:pPr>
            <w:pStyle w:val="E0B373F76B454864BF1DC188E3192BE2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2D6DDD5F64084F549779231A7019E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FDFF1-36AA-4CF5-8823-D2CD3667E3CB}"/>
      </w:docPartPr>
      <w:docPartBody>
        <w:p w:rsidR="00000000" w:rsidRDefault="00DD3348" w:rsidP="00DD3348">
          <w:pPr>
            <w:pStyle w:val="2D6DDD5F64084F549779231A7019E11D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4E3DA426A4874D18B5744802D215E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EB28-15C9-4FDB-9A49-B3D1D1E57E96}"/>
      </w:docPartPr>
      <w:docPartBody>
        <w:p w:rsidR="00000000" w:rsidRDefault="00DD3348" w:rsidP="00DD3348">
          <w:pPr>
            <w:pStyle w:val="4E3DA426A4874D18B5744802D215E523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7BCB56F679AE4BD4A58FEDA6E80CF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7E0A4-C39D-4975-A4DA-6E7BF193218C}"/>
      </w:docPartPr>
      <w:docPartBody>
        <w:p w:rsidR="00000000" w:rsidRDefault="00DD3348" w:rsidP="00DD3348">
          <w:pPr>
            <w:pStyle w:val="7BCB56F679AE4BD4A58FEDA6E80CFABD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62CC2D4E980F4B8E8E922C930773E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910BD-396B-4EBB-86D2-24A6DEAC8F44}"/>
      </w:docPartPr>
      <w:docPartBody>
        <w:p w:rsidR="00000000" w:rsidRDefault="00DD3348" w:rsidP="00DD3348">
          <w:pPr>
            <w:pStyle w:val="62CC2D4E980F4B8E8E922C930773E8FD20"/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029326C0C77F4898A332EDD788F71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2011F-678B-44C4-8C87-6C5A6B8831F6}"/>
      </w:docPartPr>
      <w:docPartBody>
        <w:p w:rsidR="00000000" w:rsidRDefault="00DD3348" w:rsidP="00DD3348">
          <w:pPr>
            <w:pStyle w:val="029326C0C77F4898A332EDD788F71A8717"/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9D8C1F56141B49989608C8F4FF9CD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221CD-7354-46F4-A717-CAED112B78CF}"/>
      </w:docPartPr>
      <w:docPartBody>
        <w:p w:rsidR="00000000" w:rsidRDefault="00DD3348" w:rsidP="00DD3348">
          <w:pPr>
            <w:pStyle w:val="9D8C1F56141B49989608C8F4FF9CD03D17"/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6C1EA7F2AA504C1988E836376D83A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CA495-F74E-4780-8578-7E07AE946350}"/>
      </w:docPartPr>
      <w:docPartBody>
        <w:p w:rsidR="00000000" w:rsidRDefault="00DD3348" w:rsidP="00DD3348">
          <w:pPr>
            <w:pStyle w:val="6C1EA7F2AA504C1988E836376D83AD2717"/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0DF39D395EC143E2830EA4D99AD1B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BE8EF-8E7A-432B-B382-14221A648E00}"/>
      </w:docPartPr>
      <w:docPartBody>
        <w:p w:rsidR="00DD3348" w:rsidRDefault="00DD3348" w:rsidP="00412EF1">
          <w:pPr>
            <w:rPr>
              <w:rStyle w:val="Platzhaltertext"/>
              <w:rFonts w:ascii="Arial Narrow" w:hAnsi="Arial Narrow"/>
              <w:sz w:val="20"/>
            </w:rPr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  <w:p w:rsidR="00DD3348" w:rsidRDefault="00DD3348" w:rsidP="00545FD7">
          <w:pPr>
            <w:rPr>
              <w:rStyle w:val="Platzhaltertext"/>
              <w:rFonts w:ascii="Arial Narrow" w:hAnsi="Arial Narrow"/>
              <w:sz w:val="20"/>
            </w:rPr>
          </w:pPr>
        </w:p>
        <w:p w:rsidR="00000000" w:rsidRDefault="00DD3348"/>
      </w:docPartBody>
    </w:docPart>
    <w:docPart>
      <w:docPartPr>
        <w:name w:val="D41AA0F1D22A4D4A847CFC2D79658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73805-3E75-4B49-ABEC-6187117B9318}"/>
      </w:docPartPr>
      <w:docPartBody>
        <w:p w:rsidR="00DD3348" w:rsidRDefault="00DD3348" w:rsidP="00545FD7">
          <w:pPr>
            <w:rPr>
              <w:rStyle w:val="Platzhaltertext"/>
              <w:rFonts w:ascii="Arial Narrow" w:hAnsi="Arial Narrow"/>
              <w:sz w:val="20"/>
            </w:rPr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  <w:p w:rsidR="00DD3348" w:rsidRDefault="00DD3348" w:rsidP="00545FD7">
          <w:pPr>
            <w:rPr>
              <w:rStyle w:val="Platzhaltertext"/>
              <w:rFonts w:ascii="Arial Narrow" w:hAnsi="Arial Narrow"/>
              <w:sz w:val="20"/>
            </w:rPr>
          </w:pPr>
        </w:p>
        <w:p w:rsidR="00000000" w:rsidRDefault="00DD3348"/>
      </w:docPartBody>
    </w:docPart>
    <w:docPart>
      <w:docPartPr>
        <w:name w:val="6605EE77170E4659989CD75B99CC1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96B9D-9C38-4BF2-9E84-E52E85FDD0B9}"/>
      </w:docPartPr>
      <w:docPartBody>
        <w:p w:rsidR="00DD3348" w:rsidRDefault="00DD3348" w:rsidP="00412EF1">
          <w:pPr>
            <w:spacing w:line="360" w:lineRule="auto"/>
            <w:rPr>
              <w:rStyle w:val="Platzhaltertext"/>
              <w:rFonts w:ascii="Arial Narrow" w:hAnsi="Arial Narrow"/>
              <w:sz w:val="20"/>
            </w:rPr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  <w:p w:rsidR="00000000" w:rsidRDefault="00DD3348"/>
      </w:docPartBody>
    </w:docPart>
    <w:docPart>
      <w:docPartPr>
        <w:name w:val="7ABF6E5378724384BAF480FDB8FA0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3A0A5-A94B-45A2-8D39-0A081D2C3340}"/>
      </w:docPartPr>
      <w:docPartBody>
        <w:p w:rsidR="00000000" w:rsidRDefault="00DD3348" w:rsidP="00DD3348">
          <w:pPr>
            <w:pStyle w:val="7ABF6E5378724384BAF480FDB8FA0C154"/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7F3F1956D18F4FBE8FBF7672AB48D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5195B-3BC5-4224-98E8-DFE1FEF5E448}"/>
      </w:docPartPr>
      <w:docPartBody>
        <w:p w:rsidR="00000000" w:rsidRDefault="00DD3348" w:rsidP="00DD3348">
          <w:pPr>
            <w:pStyle w:val="7F3F1956D18F4FBE8FBF7672AB48D2884"/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BF5606F868D0487CBA93B4AF49BD8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D33D2-4747-46E0-85B1-0D76EE67429E}"/>
      </w:docPartPr>
      <w:docPartBody>
        <w:p w:rsidR="00000000" w:rsidRDefault="00DD3348" w:rsidP="00DD3348">
          <w:pPr>
            <w:pStyle w:val="BF5606F868D0487CBA93B4AF49BD87CD4"/>
          </w:pPr>
          <w:r w:rsidRPr="001008C4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F4FA792359A34EB795DB2AE3D4629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22653-2221-4555-BEE5-DFB30F69B75D}"/>
      </w:docPartPr>
      <w:docPartBody>
        <w:p w:rsidR="00000000" w:rsidRDefault="00DD3348" w:rsidP="00DD3348">
          <w:pPr>
            <w:pStyle w:val="F4FA792359A34EB795DB2AE3D46293A84"/>
          </w:pPr>
          <w:r w:rsidRPr="001008C4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B2B4FFAB35D5474FAF0A6C509B3B7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CE5C5-2002-46C3-92E8-00FD0D89578A}"/>
      </w:docPartPr>
      <w:docPartBody>
        <w:p w:rsidR="00000000" w:rsidRDefault="00DD3348" w:rsidP="00DD3348">
          <w:pPr>
            <w:pStyle w:val="B2B4FFAB35D5474FAF0A6C509B3B77423"/>
          </w:pPr>
          <w:r w:rsidRPr="001008C4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2F94E5E01083435492B9A374202AB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8D46D-10F3-4105-8743-F97EDDBEA03C}"/>
      </w:docPartPr>
      <w:docPartBody>
        <w:p w:rsidR="00000000" w:rsidRDefault="00DD3348" w:rsidP="00DD3348">
          <w:pPr>
            <w:pStyle w:val="2F94E5E01083435492B9A374202AB4E23"/>
          </w:pPr>
          <w:r w:rsidRPr="001008C4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38C1843878FC4763A2810545CC3D3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E3424-9CCB-4F11-B2E9-2994FD31ECDB}"/>
      </w:docPartPr>
      <w:docPartBody>
        <w:p w:rsidR="00000000" w:rsidRDefault="00DD3348" w:rsidP="00DD3348">
          <w:pPr>
            <w:pStyle w:val="38C1843878FC4763A2810545CC3D3ED93"/>
          </w:pPr>
          <w:r w:rsidRPr="001008C4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B0AD4EA14A924064A7C924E5A8E80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C75E4-4099-444F-AD5B-8B4D260182F7}"/>
      </w:docPartPr>
      <w:docPartBody>
        <w:p w:rsidR="00000000" w:rsidRDefault="00DD3348" w:rsidP="00DD3348">
          <w:pPr>
            <w:pStyle w:val="B0AD4EA14A924064A7C924E5A8E8033E3"/>
          </w:pPr>
          <w:r w:rsidRPr="001008C4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C0925863659E41B3961BABB0E82C3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A7320-7280-4F67-B964-5A19D208BDA3}"/>
      </w:docPartPr>
      <w:docPartBody>
        <w:p w:rsidR="00000000" w:rsidRDefault="00DD3348" w:rsidP="00DD3348">
          <w:pPr>
            <w:pStyle w:val="C0925863659E41B3961BABB0E82C3D1D3"/>
          </w:pPr>
          <w:r w:rsidRPr="001008C4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82AEA07445C846F7846FED00D3B1F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07000-85FE-4426-80A2-929270E88F76}"/>
      </w:docPartPr>
      <w:docPartBody>
        <w:p w:rsidR="00000000" w:rsidRDefault="00DD3348" w:rsidP="00DD3348">
          <w:pPr>
            <w:pStyle w:val="82AEA07445C846F7846FED00D3B1F0E53"/>
          </w:pPr>
          <w:r w:rsidRPr="001008C4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62C40929DB6949B8A4F7D4B3EADD8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5EC58-598B-45C0-80FC-D3FEF23FEAA2}"/>
      </w:docPartPr>
      <w:docPartBody>
        <w:p w:rsidR="00000000" w:rsidRDefault="00DD3348" w:rsidP="00DD3348">
          <w:pPr>
            <w:pStyle w:val="62C40929DB6949B8A4F7D4B3EADD81163"/>
          </w:pPr>
          <w:r w:rsidRPr="001008C4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C04EB654576F49B2A372F7DCCD759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48D60-AF30-4C51-9175-9791BCABD86F}"/>
      </w:docPartPr>
      <w:docPartBody>
        <w:p w:rsidR="00000000" w:rsidRDefault="00DD3348" w:rsidP="00DD3348">
          <w:pPr>
            <w:pStyle w:val="C04EB654576F49B2A372F7DCCD7599063"/>
          </w:pPr>
          <w:r w:rsidRPr="001008C4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</w:docPartBody>
    </w:docPart>
    <w:docPart>
      <w:docPartPr>
        <w:name w:val="F94CD03F938F4942A1C110C37B1E4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03F76-CD85-45F4-A423-48E89847BD28}"/>
      </w:docPartPr>
      <w:docPartBody>
        <w:p w:rsidR="00000000" w:rsidRDefault="00DD3348" w:rsidP="00DD3348">
          <w:pPr>
            <w:pStyle w:val="F94CD03F938F4942A1C110C37B1E4E2F3"/>
          </w:pPr>
          <w:r>
            <w:rPr>
              <w:rStyle w:val="Platzhaltertext"/>
              <w:rFonts w:ascii="Arial Narrow" w:hAnsi="Arial Narrow"/>
              <w:sz w:val="20"/>
              <w:szCs w:val="20"/>
            </w:rPr>
            <w:t>dd.MM.yyyy</w:t>
          </w:r>
        </w:p>
      </w:docPartBody>
    </w:docPart>
    <w:docPart>
      <w:docPartPr>
        <w:name w:val="F3C8CAC53FDF4322B05374513CA1A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BA75-C90B-446E-8552-AD118A29D2FC}"/>
      </w:docPartPr>
      <w:docPartBody>
        <w:p w:rsidR="00DD3348" w:rsidRDefault="00DD3348" w:rsidP="00C84C8C">
          <w:pPr>
            <w:rPr>
              <w:rStyle w:val="Platzhaltertext"/>
            </w:rPr>
          </w:pPr>
          <w:r w:rsidRPr="00C84C8C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  <w:p w:rsidR="00DD3348" w:rsidRDefault="00DD3348" w:rsidP="00C84C8C">
          <w:pPr>
            <w:rPr>
              <w:rStyle w:val="Platzhaltertext"/>
            </w:rPr>
          </w:pPr>
        </w:p>
        <w:p w:rsidR="00DD3348" w:rsidRDefault="00DD3348" w:rsidP="00C84C8C">
          <w:pPr>
            <w:rPr>
              <w:rStyle w:val="Platzhaltertext"/>
            </w:rPr>
          </w:pPr>
        </w:p>
        <w:p w:rsidR="00DD3348" w:rsidRDefault="00DD3348" w:rsidP="00C84C8C">
          <w:pPr>
            <w:rPr>
              <w:rStyle w:val="Platzhaltertext"/>
            </w:rPr>
          </w:pPr>
        </w:p>
        <w:p w:rsidR="00000000" w:rsidRDefault="00DD3348"/>
      </w:docPartBody>
    </w:docPart>
    <w:docPart>
      <w:docPartPr>
        <w:name w:val="A0B3D3C8E950462896BCE24449345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51A36-73DA-4087-9C70-AFAD2513E6A6}"/>
      </w:docPartPr>
      <w:docPartBody>
        <w:p w:rsidR="00DD3348" w:rsidRPr="00545FD7" w:rsidRDefault="00DD3348" w:rsidP="00412EF1">
          <w:pPr>
            <w:spacing w:line="360" w:lineRule="auto"/>
            <w:rPr>
              <w:rStyle w:val="Platzhaltertext"/>
              <w:rFonts w:ascii="Arial Narrow" w:hAnsi="Arial Narrow"/>
              <w:sz w:val="20"/>
            </w:rPr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  <w:p w:rsidR="00000000" w:rsidRDefault="00DD3348"/>
      </w:docPartBody>
    </w:docPart>
    <w:docPart>
      <w:docPartPr>
        <w:name w:val="44CC614CD3CC4ABD911AD1CD45CAF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72478-68F9-4678-9EAC-7A4FB205C5B8}"/>
      </w:docPartPr>
      <w:docPartBody>
        <w:p w:rsidR="00000000" w:rsidRDefault="00DD3348" w:rsidP="00DD3348">
          <w:pPr>
            <w:pStyle w:val="44CC614CD3CC4ABD911AD1CD45CAF67E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9636182118FB48FF92FEB4CD5F079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97ADA-0FA1-4289-B011-66F80F7843A9}"/>
      </w:docPartPr>
      <w:docPartBody>
        <w:p w:rsidR="00DD3348" w:rsidRDefault="00DD3348" w:rsidP="00412EF1">
          <w:pPr>
            <w:spacing w:line="360" w:lineRule="auto"/>
            <w:rPr>
              <w:rStyle w:val="Platzhaltertext"/>
              <w:sz w:val="18"/>
            </w:rPr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  <w:p w:rsidR="00000000" w:rsidRDefault="00DD3348"/>
      </w:docPartBody>
    </w:docPart>
    <w:docPart>
      <w:docPartPr>
        <w:name w:val="4B37DD22E14F4FA88F2F034D73FE4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644E0-6741-4C00-936C-DA864AE90A04}"/>
      </w:docPartPr>
      <w:docPartBody>
        <w:p w:rsidR="00000000" w:rsidRDefault="00DD3348" w:rsidP="00DD3348">
          <w:pPr>
            <w:pStyle w:val="4B37DD22E14F4FA88F2F034D73FE4882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943A974F8F294FCA9652694B40D08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F0567-1809-4C4B-BC60-D53A1C62E5EF}"/>
      </w:docPartPr>
      <w:docPartBody>
        <w:p w:rsidR="00DD3348" w:rsidRPr="00545FD7" w:rsidRDefault="00DD3348" w:rsidP="00412EF1">
          <w:pPr>
            <w:spacing w:line="360" w:lineRule="auto"/>
            <w:rPr>
              <w:rStyle w:val="Platzhaltertext"/>
              <w:rFonts w:ascii="Arial Narrow" w:hAnsi="Arial Narrow"/>
              <w:sz w:val="20"/>
            </w:rPr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  <w:p w:rsidR="00000000" w:rsidRDefault="00DD3348"/>
      </w:docPartBody>
    </w:docPart>
    <w:docPart>
      <w:docPartPr>
        <w:name w:val="EBCE6107BAA8405EB2AA3D82F9B53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6452A-49C3-47CD-83F3-CFE13F8FDC4A}"/>
      </w:docPartPr>
      <w:docPartBody>
        <w:p w:rsidR="00000000" w:rsidRDefault="00DD3348" w:rsidP="00DD3348">
          <w:pPr>
            <w:pStyle w:val="EBCE6107BAA8405EB2AA3D82F9B53383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88EACE4B86404CE2A55EF17BB77C2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7BAAC-0450-460B-89C6-676834E8DFDC}"/>
      </w:docPartPr>
      <w:docPartBody>
        <w:p w:rsidR="00DD3348" w:rsidRPr="00545FD7" w:rsidRDefault="00DD3348" w:rsidP="00412EF1">
          <w:pPr>
            <w:spacing w:line="360" w:lineRule="auto"/>
            <w:rPr>
              <w:rStyle w:val="Platzhaltertext"/>
              <w:rFonts w:ascii="Arial Narrow" w:hAnsi="Arial Narrow"/>
              <w:sz w:val="20"/>
            </w:rPr>
          </w:pPr>
          <w:r w:rsidRPr="00545FD7">
            <w:rPr>
              <w:rStyle w:val="Platzhaltertext"/>
              <w:rFonts w:ascii="Arial Narrow" w:hAnsi="Arial Narrow"/>
              <w:sz w:val="20"/>
            </w:rPr>
            <w:t>Klicken oder tippen Sie hier, um Text einzugeben.</w:t>
          </w:r>
        </w:p>
        <w:p w:rsidR="00000000" w:rsidRDefault="00DD3348"/>
      </w:docPartBody>
    </w:docPart>
    <w:docPart>
      <w:docPartPr>
        <w:name w:val="DC8A55E821B54904A760C6BAFA473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97C43-F84C-420F-82BA-CAAFCCA244E9}"/>
      </w:docPartPr>
      <w:docPartBody>
        <w:p w:rsidR="00000000" w:rsidRDefault="00DD3348" w:rsidP="00DD3348">
          <w:pPr>
            <w:pStyle w:val="DC8A55E821B54904A760C6BAFA473D17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4D70008FECDE4185A0797D5D3BD1C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C35A4-4403-467A-890A-35EFCBB430C2}"/>
      </w:docPartPr>
      <w:docPartBody>
        <w:p w:rsidR="00000000" w:rsidRDefault="00DD3348" w:rsidP="00DD3348">
          <w:pPr>
            <w:pStyle w:val="4D70008FECDE4185A0797D5D3BD1C403"/>
          </w:pPr>
          <w:r>
            <w:rPr>
              <w:rFonts w:ascii="Arial Narrow" w:hAnsi="Arial Narrow"/>
              <w:szCs w:val="24"/>
            </w:rPr>
            <w:t>_____,__</w:t>
          </w:r>
        </w:p>
      </w:docPartBody>
    </w:docPart>
    <w:docPart>
      <w:docPartPr>
        <w:name w:val="5263765172CF412A88CC8417E3E3F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3E952-680D-4972-BECA-E62D715FC10C}"/>
      </w:docPartPr>
      <w:docPartBody>
        <w:p w:rsidR="00000000" w:rsidRDefault="00DD3348" w:rsidP="00DD3348">
          <w:pPr>
            <w:pStyle w:val="5263765172CF412A88CC8417E3E3F445"/>
          </w:pPr>
          <w:r>
            <w:rPr>
              <w:rStyle w:val="Platzhaltertext"/>
              <w:rFonts w:ascii="Arial Narrow" w:hAnsi="Arial Narrow"/>
              <w:sz w:val="20"/>
            </w:rPr>
            <w:t>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48"/>
    <w:rsid w:val="00D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3348"/>
    <w:rPr>
      <w:color w:val="808080"/>
    </w:rPr>
  </w:style>
  <w:style w:type="paragraph" w:customStyle="1" w:styleId="78E116B4C1634033B674DB3C5AF5BC6C">
    <w:name w:val="78E116B4C1634033B674DB3C5AF5BC6C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">
    <w:name w:val="9E41D3B06567493DB24734C9F1520E10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1">
    <w:name w:val="78E116B4C1634033B674DB3C5AF5BC6C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1">
    <w:name w:val="9E41D3B06567493DB24734C9F1520E10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2">
    <w:name w:val="78E116B4C1634033B674DB3C5AF5BC6C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2">
    <w:name w:val="9E41D3B06567493DB24734C9F1520E10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3">
    <w:name w:val="78E116B4C1634033B674DB3C5AF5BC6C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3">
    <w:name w:val="9E41D3B06567493DB24734C9F1520E10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4">
    <w:name w:val="78E116B4C1634033B674DB3C5AF5BC6C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4">
    <w:name w:val="9E41D3B06567493DB24734C9F1520E10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5">
    <w:name w:val="78E116B4C1634033B674DB3C5AF5BC6C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5">
    <w:name w:val="9E41D3B06567493DB24734C9F1520E10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D99231132015481D97D4DB551CC4A58B">
    <w:name w:val="D99231132015481D97D4DB551CC4A58B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6">
    <w:name w:val="78E116B4C1634033B674DB3C5AF5BC6C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6">
    <w:name w:val="9E41D3B06567493DB24734C9F1520E10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33C5C070B91E4746A2ECE15A3F6FFC04">
    <w:name w:val="33C5C070B91E4746A2ECE15A3F6FFC04"/>
    <w:rsid w:val="00DD3348"/>
  </w:style>
  <w:style w:type="paragraph" w:customStyle="1" w:styleId="CF9F9C8AE6E64B4D95997EA9CB872DD4">
    <w:name w:val="CF9F9C8AE6E64B4D95997EA9CB872DD4"/>
    <w:rsid w:val="00DD3348"/>
  </w:style>
  <w:style w:type="paragraph" w:customStyle="1" w:styleId="F7393E7706284F3680B33843DBEC3E0F">
    <w:name w:val="F7393E7706284F3680B33843DBEC3E0F"/>
    <w:rsid w:val="00DD3348"/>
  </w:style>
  <w:style w:type="paragraph" w:customStyle="1" w:styleId="31DC740F2A5347E19F96C10FBF43DA60">
    <w:name w:val="31DC740F2A5347E19F96C10FBF43DA60"/>
    <w:rsid w:val="00DD3348"/>
  </w:style>
  <w:style w:type="paragraph" w:customStyle="1" w:styleId="86C438AF46724CA9A39A4D39D5FD24F9">
    <w:name w:val="86C438AF46724CA9A39A4D39D5FD24F9"/>
    <w:rsid w:val="00DD3348"/>
  </w:style>
  <w:style w:type="paragraph" w:customStyle="1" w:styleId="6BFED503F8BC43CB8D9AEA05E82EA21E">
    <w:name w:val="6BFED503F8BC43CB8D9AEA05E82EA21E"/>
    <w:rsid w:val="00DD3348"/>
  </w:style>
  <w:style w:type="paragraph" w:customStyle="1" w:styleId="4CC36B4360224931AF13C758876362DC">
    <w:name w:val="4CC36B4360224931AF13C758876362DC"/>
    <w:rsid w:val="00DD3348"/>
  </w:style>
  <w:style w:type="paragraph" w:customStyle="1" w:styleId="6B4ECB03DBFF436BAE7E659773830D9B">
    <w:name w:val="6B4ECB03DBFF436BAE7E659773830D9B"/>
    <w:rsid w:val="00DD3348"/>
  </w:style>
  <w:style w:type="paragraph" w:customStyle="1" w:styleId="088AEB3F2F504F748CA7D946C6440FA2">
    <w:name w:val="088AEB3F2F504F748CA7D946C6440FA2"/>
    <w:rsid w:val="00DD3348"/>
  </w:style>
  <w:style w:type="paragraph" w:customStyle="1" w:styleId="4325EFF721F7462D9963F19B6BDE15CD">
    <w:name w:val="4325EFF721F7462D9963F19B6BDE15CD"/>
    <w:rsid w:val="00DD3348"/>
  </w:style>
  <w:style w:type="paragraph" w:customStyle="1" w:styleId="C4118E3723D94D96A9CF8C09E603E90F">
    <w:name w:val="C4118E3723D94D96A9CF8C09E603E90F"/>
    <w:rsid w:val="00DD3348"/>
  </w:style>
  <w:style w:type="paragraph" w:customStyle="1" w:styleId="B964957D4B0944EEA60D4DC0234DECD8">
    <w:name w:val="B964957D4B0944EEA60D4DC0234DECD8"/>
    <w:rsid w:val="00DD3348"/>
  </w:style>
  <w:style w:type="paragraph" w:customStyle="1" w:styleId="A0F7739B283442CBA8944A96C58687AD">
    <w:name w:val="A0F7739B283442CBA8944A96C58687AD"/>
    <w:rsid w:val="00DD3348"/>
  </w:style>
  <w:style w:type="paragraph" w:customStyle="1" w:styleId="934850EF505D4FDB9F2D13B3660F686E">
    <w:name w:val="934850EF505D4FDB9F2D13B3660F686E"/>
    <w:rsid w:val="00DD3348"/>
  </w:style>
  <w:style w:type="paragraph" w:customStyle="1" w:styleId="78CAF3296D2A443C964693B4881485C1">
    <w:name w:val="78CAF3296D2A443C964693B4881485C1"/>
    <w:rsid w:val="00DD3348"/>
  </w:style>
  <w:style w:type="paragraph" w:customStyle="1" w:styleId="83067875DC2D4452A6C61557D1B476DF">
    <w:name w:val="83067875DC2D4452A6C61557D1B476DF"/>
    <w:rsid w:val="00DD3348"/>
  </w:style>
  <w:style w:type="paragraph" w:customStyle="1" w:styleId="37D099CC0C3C428AAE72D4AB7A95065A">
    <w:name w:val="37D099CC0C3C428AAE72D4AB7A95065A"/>
    <w:rsid w:val="00DD3348"/>
  </w:style>
  <w:style w:type="paragraph" w:customStyle="1" w:styleId="57520B183830419A84B17DB0333CD691">
    <w:name w:val="57520B183830419A84B17DB0333CD691"/>
    <w:rsid w:val="00DD3348"/>
  </w:style>
  <w:style w:type="paragraph" w:customStyle="1" w:styleId="F8334338BC774022B640006891ACA21F">
    <w:name w:val="F8334338BC774022B640006891ACA21F"/>
    <w:rsid w:val="00DD3348"/>
  </w:style>
  <w:style w:type="paragraph" w:customStyle="1" w:styleId="38BD799503B04E6DA99B58271231FEBC">
    <w:name w:val="38BD799503B04E6DA99B58271231FEBC"/>
    <w:rsid w:val="00DD3348"/>
  </w:style>
  <w:style w:type="paragraph" w:customStyle="1" w:styleId="EB72C45E1AD94B74AC36378669A5886D">
    <w:name w:val="EB72C45E1AD94B74AC36378669A5886D"/>
    <w:rsid w:val="00DD3348"/>
  </w:style>
  <w:style w:type="paragraph" w:customStyle="1" w:styleId="78E116B4C1634033B674DB3C5AF5BC6C7">
    <w:name w:val="78E116B4C1634033B674DB3C5AF5BC6C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7">
    <w:name w:val="9E41D3B06567493DB24734C9F1520E10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D65A1F030E6A4D59A8E4C7046EAFF42B">
    <w:name w:val="D65A1F030E6A4D59A8E4C7046EAFF42B"/>
    <w:rsid w:val="00DD3348"/>
  </w:style>
  <w:style w:type="paragraph" w:customStyle="1" w:styleId="5FF37A367F544DF4B003A1C1DBDC7FFE">
    <w:name w:val="5FF37A367F544DF4B003A1C1DBDC7FFE"/>
    <w:rsid w:val="00DD3348"/>
  </w:style>
  <w:style w:type="paragraph" w:customStyle="1" w:styleId="DFC3F7DEBC3B488793A5A5B81DC7FB3D">
    <w:name w:val="DFC3F7DEBC3B488793A5A5B81DC7FB3D"/>
    <w:rsid w:val="00DD3348"/>
  </w:style>
  <w:style w:type="paragraph" w:customStyle="1" w:styleId="8AFC44F7BC9A446A81BD6C76D4594EF2">
    <w:name w:val="8AFC44F7BC9A446A81BD6C76D4594EF2"/>
    <w:rsid w:val="00DD3348"/>
  </w:style>
  <w:style w:type="paragraph" w:customStyle="1" w:styleId="B13A2E5E48AD46CE87D9E9B6BDC520E4">
    <w:name w:val="B13A2E5E48AD46CE87D9E9B6BDC520E4"/>
    <w:rsid w:val="00DD3348"/>
  </w:style>
  <w:style w:type="paragraph" w:customStyle="1" w:styleId="E98899103FC542338651544A7BC0D071">
    <w:name w:val="E98899103FC542338651544A7BC0D071"/>
    <w:rsid w:val="00DD3348"/>
  </w:style>
  <w:style w:type="paragraph" w:customStyle="1" w:styleId="53EB2798C6A74C0CB99F7406B4AD7A6D">
    <w:name w:val="53EB2798C6A74C0CB99F7406B4AD7A6D"/>
    <w:rsid w:val="00DD3348"/>
  </w:style>
  <w:style w:type="paragraph" w:customStyle="1" w:styleId="3E7DE24F8BF54CA4A40938BCAB12021F">
    <w:name w:val="3E7DE24F8BF54CA4A40938BCAB12021F"/>
    <w:rsid w:val="00DD3348"/>
  </w:style>
  <w:style w:type="paragraph" w:customStyle="1" w:styleId="F2E75D0BED8E4B06A2758242D97CB972">
    <w:name w:val="F2E75D0BED8E4B06A2758242D97CB972"/>
    <w:rsid w:val="00DD3348"/>
  </w:style>
  <w:style w:type="paragraph" w:customStyle="1" w:styleId="BFDF6D530F2C49E09FFE5A68AC7D219A">
    <w:name w:val="BFDF6D530F2C49E09FFE5A68AC7D219A"/>
    <w:rsid w:val="00DD3348"/>
  </w:style>
  <w:style w:type="paragraph" w:customStyle="1" w:styleId="2FB93485822D42EC8A2D7845E9B85F43">
    <w:name w:val="2FB93485822D42EC8A2D7845E9B85F43"/>
    <w:rsid w:val="00DD3348"/>
  </w:style>
  <w:style w:type="paragraph" w:customStyle="1" w:styleId="B6DAFA539BB84BC6AC017969D4639C62">
    <w:name w:val="B6DAFA539BB84BC6AC017969D4639C62"/>
    <w:rsid w:val="00DD3348"/>
  </w:style>
  <w:style w:type="paragraph" w:customStyle="1" w:styleId="4A6EB919A82249E8A429B3B1D9BAE1EC">
    <w:name w:val="4A6EB919A82249E8A429B3B1D9BAE1EC"/>
    <w:rsid w:val="00DD3348"/>
  </w:style>
  <w:style w:type="paragraph" w:customStyle="1" w:styleId="E7FDC0FC11DC4565B0B59C96B506F0DD">
    <w:name w:val="E7FDC0FC11DC4565B0B59C96B506F0DD"/>
    <w:rsid w:val="00DD3348"/>
  </w:style>
  <w:style w:type="paragraph" w:customStyle="1" w:styleId="EA97B678A4E34D6A81175085DD20E6E0">
    <w:name w:val="EA97B678A4E34D6A81175085DD20E6E0"/>
    <w:rsid w:val="00DD3348"/>
  </w:style>
  <w:style w:type="paragraph" w:customStyle="1" w:styleId="34EA90035A2B4698946B52B7DDAB221E">
    <w:name w:val="34EA90035A2B4698946B52B7DDAB221E"/>
    <w:rsid w:val="00DD3348"/>
  </w:style>
  <w:style w:type="paragraph" w:customStyle="1" w:styleId="10CB95A8E5864468ACB0DCA54276FF8B">
    <w:name w:val="10CB95A8E5864468ACB0DCA54276FF8B"/>
    <w:rsid w:val="00DD3348"/>
  </w:style>
  <w:style w:type="paragraph" w:customStyle="1" w:styleId="A2C6946EC5F94DA7B52B6F84BCAB0218">
    <w:name w:val="A2C6946EC5F94DA7B52B6F84BCAB0218"/>
    <w:rsid w:val="00DD3348"/>
  </w:style>
  <w:style w:type="paragraph" w:customStyle="1" w:styleId="4BDD350C4C88403EA27838A5B9917B93">
    <w:name w:val="4BDD350C4C88403EA27838A5B9917B93"/>
    <w:rsid w:val="00DD3348"/>
  </w:style>
  <w:style w:type="paragraph" w:customStyle="1" w:styleId="84967B79A90940428693E8E19876FC8D">
    <w:name w:val="84967B79A90940428693E8E19876FC8D"/>
    <w:rsid w:val="00DD3348"/>
  </w:style>
  <w:style w:type="paragraph" w:customStyle="1" w:styleId="FB5F2D6ACF974F46AE25F1A2C28B7AF3">
    <w:name w:val="FB5F2D6ACF974F46AE25F1A2C28B7AF3"/>
    <w:rsid w:val="00DD3348"/>
  </w:style>
  <w:style w:type="paragraph" w:customStyle="1" w:styleId="128BB30425164082BAB0E32A9CDA8060">
    <w:name w:val="128BB30425164082BAB0E32A9CDA8060"/>
    <w:rsid w:val="00DD3348"/>
  </w:style>
  <w:style w:type="paragraph" w:customStyle="1" w:styleId="E0B373F76B454864BF1DC188E3192BE2">
    <w:name w:val="E0B373F76B454864BF1DC188E3192BE2"/>
    <w:rsid w:val="00DD3348"/>
  </w:style>
  <w:style w:type="paragraph" w:customStyle="1" w:styleId="2D6DDD5F64084F549779231A7019E11D">
    <w:name w:val="2D6DDD5F64084F549779231A7019E11D"/>
    <w:rsid w:val="00DD3348"/>
  </w:style>
  <w:style w:type="paragraph" w:customStyle="1" w:styleId="4E3DA426A4874D18B5744802D215E523">
    <w:name w:val="4E3DA426A4874D18B5744802D215E523"/>
    <w:rsid w:val="00DD3348"/>
  </w:style>
  <w:style w:type="paragraph" w:customStyle="1" w:styleId="7BCB56F679AE4BD4A58FEDA6E80CFABD">
    <w:name w:val="7BCB56F679AE4BD4A58FEDA6E80CFABD"/>
    <w:rsid w:val="00DD3348"/>
  </w:style>
  <w:style w:type="paragraph" w:customStyle="1" w:styleId="78E116B4C1634033B674DB3C5AF5BC6C8">
    <w:name w:val="78E116B4C1634033B674DB3C5AF5BC6C8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8">
    <w:name w:val="9E41D3B06567493DB24734C9F1520E108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">
    <w:name w:val="62CC2D4E980F4B8E8E922C930773E8FD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F7C53CB3EDA045E0B69C74432ECE3F30">
    <w:name w:val="F7C53CB3EDA045E0B69C74432ECE3F30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9">
    <w:name w:val="78E116B4C1634033B674DB3C5AF5BC6C9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9">
    <w:name w:val="9E41D3B06567493DB24734C9F1520E109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1">
    <w:name w:val="62CC2D4E980F4B8E8E922C930773E8FD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F7C53CB3EDA045E0B69C74432ECE3F301">
    <w:name w:val="F7C53CB3EDA045E0B69C74432ECE3F30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10">
    <w:name w:val="78E116B4C1634033B674DB3C5AF5BC6C10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10">
    <w:name w:val="9E41D3B06567493DB24734C9F1520E1010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2">
    <w:name w:val="62CC2D4E980F4B8E8E922C930773E8FD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F7C53CB3EDA045E0B69C74432ECE3F302">
    <w:name w:val="F7C53CB3EDA045E0B69C74432ECE3F30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E423217E897C43EDB5D785B3FFAB45B8">
    <w:name w:val="E423217E897C43EDB5D785B3FFAB45B8"/>
    <w:rsid w:val="00DD3348"/>
  </w:style>
  <w:style w:type="paragraph" w:customStyle="1" w:styleId="78E116B4C1634033B674DB3C5AF5BC6C11">
    <w:name w:val="78E116B4C1634033B674DB3C5AF5BC6C1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11">
    <w:name w:val="9E41D3B06567493DB24734C9F1520E101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3">
    <w:name w:val="62CC2D4E980F4B8E8E922C930773E8FD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">
    <w:name w:val="029326C0C77F4898A332EDD788F71A8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">
    <w:name w:val="9D8C1F56141B49989608C8F4FF9CD03D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">
    <w:name w:val="6C1EA7F2AA504C1988E836376D83AD2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12">
    <w:name w:val="78E116B4C1634033B674DB3C5AF5BC6C1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12">
    <w:name w:val="9E41D3B06567493DB24734C9F1520E101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4">
    <w:name w:val="62CC2D4E980F4B8E8E922C930773E8FD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1">
    <w:name w:val="029326C0C77F4898A332EDD788F71A87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1">
    <w:name w:val="9D8C1F56141B49989608C8F4FF9CD03D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1">
    <w:name w:val="6C1EA7F2AA504C1988E836376D83AD27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13">
    <w:name w:val="78E116B4C1634033B674DB3C5AF5BC6C1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13">
    <w:name w:val="9E41D3B06567493DB24734C9F1520E101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5">
    <w:name w:val="62CC2D4E980F4B8E8E922C930773E8FD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2">
    <w:name w:val="029326C0C77F4898A332EDD788F71A87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2">
    <w:name w:val="9D8C1F56141B49989608C8F4FF9CD03D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2">
    <w:name w:val="6C1EA7F2AA504C1988E836376D83AD27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14">
    <w:name w:val="78E116B4C1634033B674DB3C5AF5BC6C1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14">
    <w:name w:val="9E41D3B06567493DB24734C9F1520E101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6">
    <w:name w:val="62CC2D4E980F4B8E8E922C930773E8FD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3">
    <w:name w:val="029326C0C77F4898A332EDD788F71A87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3">
    <w:name w:val="9D8C1F56141B49989608C8F4FF9CD03D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3">
    <w:name w:val="6C1EA7F2AA504C1988E836376D83AD27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15">
    <w:name w:val="78E116B4C1634033B674DB3C5AF5BC6C1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15">
    <w:name w:val="9E41D3B06567493DB24734C9F1520E101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7">
    <w:name w:val="62CC2D4E980F4B8E8E922C930773E8FD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4">
    <w:name w:val="029326C0C77F4898A332EDD788F71A87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4">
    <w:name w:val="9D8C1F56141B49989608C8F4FF9CD03D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4">
    <w:name w:val="6C1EA7F2AA504C1988E836376D83AD27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16">
    <w:name w:val="78E116B4C1634033B674DB3C5AF5BC6C1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16">
    <w:name w:val="9E41D3B06567493DB24734C9F1520E101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8">
    <w:name w:val="62CC2D4E980F4B8E8E922C930773E8FD8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5">
    <w:name w:val="029326C0C77F4898A332EDD788F71A87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5">
    <w:name w:val="9D8C1F56141B49989608C8F4FF9CD03D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5">
    <w:name w:val="6C1EA7F2AA504C1988E836376D83AD27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17">
    <w:name w:val="78E116B4C1634033B674DB3C5AF5BC6C1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17">
    <w:name w:val="9E41D3B06567493DB24734C9F1520E101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9">
    <w:name w:val="62CC2D4E980F4B8E8E922C930773E8FD9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6">
    <w:name w:val="029326C0C77F4898A332EDD788F71A87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6">
    <w:name w:val="9D8C1F56141B49989608C8F4FF9CD03D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6">
    <w:name w:val="6C1EA7F2AA504C1988E836376D83AD27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18">
    <w:name w:val="78E116B4C1634033B674DB3C5AF5BC6C18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18">
    <w:name w:val="9E41D3B06567493DB24734C9F1520E1018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10">
    <w:name w:val="62CC2D4E980F4B8E8E922C930773E8FD10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7">
    <w:name w:val="029326C0C77F4898A332EDD788F71A87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7">
    <w:name w:val="9D8C1F56141B49989608C8F4FF9CD03D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7">
    <w:name w:val="6C1EA7F2AA504C1988E836376D83AD27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19">
    <w:name w:val="78E116B4C1634033B674DB3C5AF5BC6C19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19">
    <w:name w:val="9E41D3B06567493DB24734C9F1520E1019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11">
    <w:name w:val="62CC2D4E980F4B8E8E922C930773E8FD1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8">
    <w:name w:val="029326C0C77F4898A332EDD788F71A878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8">
    <w:name w:val="9D8C1F56141B49989608C8F4FF9CD03D8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8">
    <w:name w:val="6C1EA7F2AA504C1988E836376D83AD278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20">
    <w:name w:val="78E116B4C1634033B674DB3C5AF5BC6C20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20">
    <w:name w:val="9E41D3B06567493DB24734C9F1520E1020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12">
    <w:name w:val="62CC2D4E980F4B8E8E922C930773E8FD1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9">
    <w:name w:val="029326C0C77F4898A332EDD788F71A879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9">
    <w:name w:val="9D8C1F56141B49989608C8F4FF9CD03D9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9">
    <w:name w:val="6C1EA7F2AA504C1988E836376D83AD279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21">
    <w:name w:val="78E116B4C1634033B674DB3C5AF5BC6C2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21">
    <w:name w:val="9E41D3B06567493DB24734C9F1520E102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13">
    <w:name w:val="62CC2D4E980F4B8E8E922C930773E8FD1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10">
    <w:name w:val="029326C0C77F4898A332EDD788F71A8710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10">
    <w:name w:val="9D8C1F56141B49989608C8F4FF9CD03D10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10">
    <w:name w:val="6C1EA7F2AA504C1988E836376D83AD2710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22">
    <w:name w:val="78E116B4C1634033B674DB3C5AF5BC6C2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22">
    <w:name w:val="9E41D3B06567493DB24734C9F1520E102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14">
    <w:name w:val="62CC2D4E980F4B8E8E922C930773E8FD1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11">
    <w:name w:val="029326C0C77F4898A332EDD788F71A871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11">
    <w:name w:val="9D8C1F56141B49989608C8F4FF9CD03D1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11">
    <w:name w:val="6C1EA7F2AA504C1988E836376D83AD271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23">
    <w:name w:val="78E116B4C1634033B674DB3C5AF5BC6C2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23">
    <w:name w:val="9E41D3B06567493DB24734C9F1520E102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15">
    <w:name w:val="62CC2D4E980F4B8E8E922C930773E8FD1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12">
    <w:name w:val="029326C0C77F4898A332EDD788F71A871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12">
    <w:name w:val="9D8C1F56141B49989608C8F4FF9CD03D1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12">
    <w:name w:val="6C1EA7F2AA504C1988E836376D83AD271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24">
    <w:name w:val="78E116B4C1634033B674DB3C5AF5BC6C2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24">
    <w:name w:val="9E41D3B06567493DB24734C9F1520E102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ABF6E5378724384BAF480FDB8FA0C15">
    <w:name w:val="7ABF6E5378724384BAF480FDB8FA0C1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F3F1956D18F4FBE8FBF7672AB48D288">
    <w:name w:val="7F3F1956D18F4FBE8FBF7672AB48D288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BF5606F868D0487CBA93B4AF49BD87CD">
    <w:name w:val="BF5606F868D0487CBA93B4AF49BD87CD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F4FA792359A34EB795DB2AE3D46293A8">
    <w:name w:val="F4FA792359A34EB795DB2AE3D46293A8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16">
    <w:name w:val="62CC2D4E980F4B8E8E922C930773E8FD1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13">
    <w:name w:val="029326C0C77F4898A332EDD788F71A871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13">
    <w:name w:val="9D8C1F56141B49989608C8F4FF9CD03D1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13">
    <w:name w:val="6C1EA7F2AA504C1988E836376D83AD271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25">
    <w:name w:val="78E116B4C1634033B674DB3C5AF5BC6C2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25">
    <w:name w:val="9E41D3B06567493DB24734C9F1520E102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B2B4FFAB35D5474FAF0A6C509B3B7742">
    <w:name w:val="B2B4FFAB35D5474FAF0A6C509B3B774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2F94E5E01083435492B9A374202AB4E2">
    <w:name w:val="2F94E5E01083435492B9A374202AB4E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38C1843878FC4763A2810545CC3D3ED9">
    <w:name w:val="38C1843878FC4763A2810545CC3D3ED9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B0AD4EA14A924064A7C924E5A8E8033E">
    <w:name w:val="B0AD4EA14A924064A7C924E5A8E8033E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C0925863659E41B3961BABB0E82C3D1D">
    <w:name w:val="C0925863659E41B3961BABB0E82C3D1D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82AEA07445C846F7846FED00D3B1F0E5">
    <w:name w:val="82AEA07445C846F7846FED00D3B1F0E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40929DB6949B8A4F7D4B3EADD8116">
    <w:name w:val="62C40929DB6949B8A4F7D4B3EADD811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C04EB654576F49B2A372F7DCCD759906">
    <w:name w:val="C04EB654576F49B2A372F7DCCD75990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ABF6E5378724384BAF480FDB8FA0C151">
    <w:name w:val="7ABF6E5378724384BAF480FDB8FA0C15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F3F1956D18F4FBE8FBF7672AB48D2881">
    <w:name w:val="7F3F1956D18F4FBE8FBF7672AB48D288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BF5606F868D0487CBA93B4AF49BD87CD1">
    <w:name w:val="BF5606F868D0487CBA93B4AF49BD87CD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F4FA792359A34EB795DB2AE3D46293A81">
    <w:name w:val="F4FA792359A34EB795DB2AE3D46293A8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17">
    <w:name w:val="62CC2D4E980F4B8E8E922C930773E8FD1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14">
    <w:name w:val="029326C0C77F4898A332EDD788F71A871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14">
    <w:name w:val="9D8C1F56141B49989608C8F4FF9CD03D1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14">
    <w:name w:val="6C1EA7F2AA504C1988E836376D83AD271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F94CD03F938F4942A1C110C37B1E4E2F">
    <w:name w:val="F94CD03F938F4942A1C110C37B1E4E2F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B5CEDD259FC45FAB8A2F23D51795EC9">
    <w:name w:val="9B5CEDD259FC45FAB8A2F23D51795EC9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26">
    <w:name w:val="78E116B4C1634033B674DB3C5AF5BC6C2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26">
    <w:name w:val="9E41D3B06567493DB24734C9F1520E102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B2B4FFAB35D5474FAF0A6C509B3B77421">
    <w:name w:val="B2B4FFAB35D5474FAF0A6C509B3B7742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2F94E5E01083435492B9A374202AB4E21">
    <w:name w:val="2F94E5E01083435492B9A374202AB4E2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38C1843878FC4763A2810545CC3D3ED91">
    <w:name w:val="38C1843878FC4763A2810545CC3D3ED9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B0AD4EA14A924064A7C924E5A8E8033E1">
    <w:name w:val="B0AD4EA14A924064A7C924E5A8E8033E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C0925863659E41B3961BABB0E82C3D1D1">
    <w:name w:val="C0925863659E41B3961BABB0E82C3D1D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82AEA07445C846F7846FED00D3B1F0E51">
    <w:name w:val="82AEA07445C846F7846FED00D3B1F0E5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40929DB6949B8A4F7D4B3EADD81161">
    <w:name w:val="62C40929DB6949B8A4F7D4B3EADD8116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C04EB654576F49B2A372F7DCCD7599061">
    <w:name w:val="C04EB654576F49B2A372F7DCCD759906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ABF6E5378724384BAF480FDB8FA0C152">
    <w:name w:val="7ABF6E5378724384BAF480FDB8FA0C15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F3F1956D18F4FBE8FBF7672AB48D2882">
    <w:name w:val="7F3F1956D18F4FBE8FBF7672AB48D288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BF5606F868D0487CBA93B4AF49BD87CD2">
    <w:name w:val="BF5606F868D0487CBA93B4AF49BD87CD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F4FA792359A34EB795DB2AE3D46293A82">
    <w:name w:val="F4FA792359A34EB795DB2AE3D46293A8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18">
    <w:name w:val="62CC2D4E980F4B8E8E922C930773E8FD18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15">
    <w:name w:val="029326C0C77F4898A332EDD788F71A871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15">
    <w:name w:val="9D8C1F56141B49989608C8F4FF9CD03D1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15">
    <w:name w:val="6C1EA7F2AA504C1988E836376D83AD2715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F94CD03F938F4942A1C110C37B1E4E2F1">
    <w:name w:val="F94CD03F938F4942A1C110C37B1E4E2F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B5CEDD259FC45FAB8A2F23D51795EC91">
    <w:name w:val="9B5CEDD259FC45FAB8A2F23D51795EC91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27">
    <w:name w:val="78E116B4C1634033B674DB3C5AF5BC6C2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27">
    <w:name w:val="9E41D3B06567493DB24734C9F1520E102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B2B4FFAB35D5474FAF0A6C509B3B77422">
    <w:name w:val="B2B4FFAB35D5474FAF0A6C509B3B7742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2F94E5E01083435492B9A374202AB4E22">
    <w:name w:val="2F94E5E01083435492B9A374202AB4E2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38C1843878FC4763A2810545CC3D3ED92">
    <w:name w:val="38C1843878FC4763A2810545CC3D3ED9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B0AD4EA14A924064A7C924E5A8E8033E2">
    <w:name w:val="B0AD4EA14A924064A7C924E5A8E8033E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C0925863659E41B3961BABB0E82C3D1D2">
    <w:name w:val="C0925863659E41B3961BABB0E82C3D1D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82AEA07445C846F7846FED00D3B1F0E52">
    <w:name w:val="82AEA07445C846F7846FED00D3B1F0E5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40929DB6949B8A4F7D4B3EADD81162">
    <w:name w:val="62C40929DB6949B8A4F7D4B3EADD8116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C04EB654576F49B2A372F7DCCD7599062">
    <w:name w:val="C04EB654576F49B2A372F7DCCD759906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ABF6E5378724384BAF480FDB8FA0C153">
    <w:name w:val="7ABF6E5378724384BAF480FDB8FA0C15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F3F1956D18F4FBE8FBF7672AB48D2883">
    <w:name w:val="7F3F1956D18F4FBE8FBF7672AB48D288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BF5606F868D0487CBA93B4AF49BD87CD3">
    <w:name w:val="BF5606F868D0487CBA93B4AF49BD87CD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F4FA792359A34EB795DB2AE3D46293A83">
    <w:name w:val="F4FA792359A34EB795DB2AE3D46293A8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19">
    <w:name w:val="62CC2D4E980F4B8E8E922C930773E8FD19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16">
    <w:name w:val="029326C0C77F4898A332EDD788F71A871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16">
    <w:name w:val="9D8C1F56141B49989608C8F4FF9CD03D1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16">
    <w:name w:val="6C1EA7F2AA504C1988E836376D83AD2716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F94CD03F938F4942A1C110C37B1E4E2F2">
    <w:name w:val="F94CD03F938F4942A1C110C37B1E4E2F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B5CEDD259FC45FAB8A2F23D51795EC92">
    <w:name w:val="9B5CEDD259FC45FAB8A2F23D51795EC92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8E116B4C1634033B674DB3C5AF5BC6C28">
    <w:name w:val="78E116B4C1634033B674DB3C5AF5BC6C28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E41D3B06567493DB24734C9F1520E1028">
    <w:name w:val="9E41D3B06567493DB24734C9F1520E1028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B2B4FFAB35D5474FAF0A6C509B3B77423">
    <w:name w:val="B2B4FFAB35D5474FAF0A6C509B3B7742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2F94E5E01083435492B9A374202AB4E23">
    <w:name w:val="2F94E5E01083435492B9A374202AB4E2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38C1843878FC4763A2810545CC3D3ED93">
    <w:name w:val="38C1843878FC4763A2810545CC3D3ED9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B0AD4EA14A924064A7C924E5A8E8033E3">
    <w:name w:val="B0AD4EA14A924064A7C924E5A8E8033E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C0925863659E41B3961BABB0E82C3D1D3">
    <w:name w:val="C0925863659E41B3961BABB0E82C3D1D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82AEA07445C846F7846FED00D3B1F0E53">
    <w:name w:val="82AEA07445C846F7846FED00D3B1F0E5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40929DB6949B8A4F7D4B3EADD81163">
    <w:name w:val="62C40929DB6949B8A4F7D4B3EADD8116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C04EB654576F49B2A372F7DCCD7599063">
    <w:name w:val="C04EB654576F49B2A372F7DCCD759906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ABF6E5378724384BAF480FDB8FA0C154">
    <w:name w:val="7ABF6E5378724384BAF480FDB8FA0C15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7F3F1956D18F4FBE8FBF7672AB48D2884">
    <w:name w:val="7F3F1956D18F4FBE8FBF7672AB48D288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BF5606F868D0487CBA93B4AF49BD87CD4">
    <w:name w:val="BF5606F868D0487CBA93B4AF49BD87CD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F4FA792359A34EB795DB2AE3D46293A84">
    <w:name w:val="F4FA792359A34EB795DB2AE3D46293A84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2CC2D4E980F4B8E8E922C930773E8FD20">
    <w:name w:val="62CC2D4E980F4B8E8E922C930773E8FD20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029326C0C77F4898A332EDD788F71A8717">
    <w:name w:val="029326C0C77F4898A332EDD788F71A871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D8C1F56141B49989608C8F4FF9CD03D17">
    <w:name w:val="9D8C1F56141B49989608C8F4FF9CD03D1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6C1EA7F2AA504C1988E836376D83AD2717">
    <w:name w:val="6C1EA7F2AA504C1988E836376D83AD2717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F94CD03F938F4942A1C110C37B1E4E2F3">
    <w:name w:val="F94CD03F938F4942A1C110C37B1E4E2F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9B5CEDD259FC45FAB8A2F23D51795EC93">
    <w:name w:val="9B5CEDD259FC45FAB8A2F23D51795EC93"/>
    <w:rsid w:val="00DD3348"/>
    <w:pPr>
      <w:spacing w:after="0" w:line="240" w:lineRule="auto"/>
    </w:pPr>
    <w:rPr>
      <w:rFonts w:ascii="Agfa Rotis Sans Serif" w:eastAsiaTheme="minorHAnsi" w:hAnsi="Agfa Rotis Sans Serif"/>
      <w:sz w:val="24"/>
      <w:lang w:eastAsia="en-US"/>
    </w:rPr>
  </w:style>
  <w:style w:type="paragraph" w:customStyle="1" w:styleId="CBE681B70E6547AE950C655124F2AF5E">
    <w:name w:val="CBE681B70E6547AE950C655124F2AF5E"/>
    <w:rsid w:val="00DD3348"/>
  </w:style>
  <w:style w:type="paragraph" w:customStyle="1" w:styleId="65A47539DC7F43AEB25E83E08964FAD3">
    <w:name w:val="65A47539DC7F43AEB25E83E08964FAD3"/>
    <w:rsid w:val="00DD3348"/>
  </w:style>
  <w:style w:type="paragraph" w:customStyle="1" w:styleId="01CF9C1C4F034AA8BD2C6BE107B0F736">
    <w:name w:val="01CF9C1C4F034AA8BD2C6BE107B0F736"/>
    <w:rsid w:val="00DD3348"/>
  </w:style>
  <w:style w:type="paragraph" w:customStyle="1" w:styleId="FD01C6E06CED4C52A47B78F6C0D1B760">
    <w:name w:val="FD01C6E06CED4C52A47B78F6C0D1B760"/>
    <w:rsid w:val="00DD3348"/>
  </w:style>
  <w:style w:type="paragraph" w:customStyle="1" w:styleId="373DD35BD0E24BB2B4F2D7253D7A21EB">
    <w:name w:val="373DD35BD0E24BB2B4F2D7253D7A21EB"/>
    <w:rsid w:val="00DD3348"/>
  </w:style>
  <w:style w:type="paragraph" w:customStyle="1" w:styleId="44CC614CD3CC4ABD911AD1CD45CAF67E">
    <w:name w:val="44CC614CD3CC4ABD911AD1CD45CAF67E"/>
    <w:rsid w:val="00DD3348"/>
  </w:style>
  <w:style w:type="paragraph" w:customStyle="1" w:styleId="4B37DD22E14F4FA88F2F034D73FE4882">
    <w:name w:val="4B37DD22E14F4FA88F2F034D73FE4882"/>
    <w:rsid w:val="00DD3348"/>
  </w:style>
  <w:style w:type="paragraph" w:customStyle="1" w:styleId="EBCE6107BAA8405EB2AA3D82F9B53383">
    <w:name w:val="EBCE6107BAA8405EB2AA3D82F9B53383"/>
    <w:rsid w:val="00DD3348"/>
  </w:style>
  <w:style w:type="paragraph" w:customStyle="1" w:styleId="DC8A55E821B54904A760C6BAFA473D17">
    <w:name w:val="DC8A55E821B54904A760C6BAFA473D17"/>
    <w:rsid w:val="00DD3348"/>
  </w:style>
  <w:style w:type="paragraph" w:customStyle="1" w:styleId="4D70008FECDE4185A0797D5D3BD1C403">
    <w:name w:val="4D70008FECDE4185A0797D5D3BD1C403"/>
    <w:rsid w:val="00DD3348"/>
  </w:style>
  <w:style w:type="paragraph" w:customStyle="1" w:styleId="5263765172CF412A88CC8417E3E3F445">
    <w:name w:val="5263765172CF412A88CC8417E3E3F445"/>
    <w:rsid w:val="00DD3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42AC-84B6-4AE5-A860-36149764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E7CB5982.dotm</Template>
  <TotalTime>0</TotalTime>
  <Pages>6</Pages>
  <Words>798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Potsdam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Stefanie</dc:creator>
  <cp:keywords/>
  <dc:description/>
  <cp:lastModifiedBy>Schilling, Stefanie</cp:lastModifiedBy>
  <cp:revision>12</cp:revision>
  <cp:lastPrinted>2016-10-17T08:45:00Z</cp:lastPrinted>
  <dcterms:created xsi:type="dcterms:W3CDTF">2016-10-17T06:52:00Z</dcterms:created>
  <dcterms:modified xsi:type="dcterms:W3CDTF">2016-10-25T12:45:00Z</dcterms:modified>
</cp:coreProperties>
</file>