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D5AA" w14:textId="77777777" w:rsidR="003A20A9" w:rsidRPr="00481BFE" w:rsidRDefault="003A20A9">
      <w:pPr>
        <w:rPr>
          <w:rFonts w:ascii="Arial Narrow" w:hAnsi="Arial Narrow"/>
        </w:rPr>
      </w:pPr>
    </w:p>
    <w:p w14:paraId="12FB9A13" w14:textId="77777777" w:rsidR="0079059F" w:rsidRDefault="0079059F" w:rsidP="00481BFE">
      <w:pPr>
        <w:rPr>
          <w:rFonts w:ascii="Arial Narrow" w:hAnsi="Arial Narrow" w:cs="Arial"/>
          <w:b/>
          <w:sz w:val="28"/>
        </w:rPr>
      </w:pPr>
    </w:p>
    <w:p w14:paraId="59529109" w14:textId="77777777" w:rsidR="00481BFE" w:rsidRPr="00481BFE" w:rsidRDefault="00481BFE" w:rsidP="00481BFE">
      <w:pPr>
        <w:rPr>
          <w:rFonts w:ascii="Arial Narrow" w:hAnsi="Arial Narrow" w:cs="Arial"/>
          <w:b/>
          <w:sz w:val="28"/>
        </w:rPr>
      </w:pPr>
      <w:r w:rsidRPr="00481BFE">
        <w:rPr>
          <w:rFonts w:ascii="Arial Narrow" w:hAnsi="Arial Narrow" w:cs="Arial"/>
          <w:b/>
          <w:sz w:val="28"/>
        </w:rPr>
        <w:t>Wir bewerben uns</w:t>
      </w:r>
    </w:p>
    <w:p w14:paraId="4F92E0B5" w14:textId="6AF1EFF0" w:rsidR="00481BFE" w:rsidRPr="00481BFE" w:rsidRDefault="00481BFE" w:rsidP="00481BFE">
      <w:pPr>
        <w:rPr>
          <w:rFonts w:ascii="Arial Narrow" w:hAnsi="Arial Narrow" w:cs="Arial"/>
          <w:sz w:val="22"/>
        </w:rPr>
      </w:pPr>
      <w:r w:rsidRPr="00481BFE">
        <w:rPr>
          <w:rFonts w:ascii="Arial Narrow" w:hAnsi="Arial Narrow" w:cs="Arial"/>
          <w:sz w:val="22"/>
        </w:rPr>
        <w:t xml:space="preserve">Förderwettbewerb </w:t>
      </w:r>
      <w:r w:rsidR="004D6293" w:rsidRPr="00481BFE">
        <w:rPr>
          <w:rFonts w:ascii="Arial Narrow" w:hAnsi="Arial Narrow" w:cs="Arial"/>
          <w:sz w:val="22"/>
        </w:rPr>
        <w:t xml:space="preserve">2020/21 </w:t>
      </w:r>
      <w:r w:rsidRPr="00481BFE">
        <w:rPr>
          <w:rFonts w:ascii="Arial Narrow" w:hAnsi="Arial Narrow" w:cs="Arial"/>
          <w:sz w:val="22"/>
        </w:rPr>
        <w:t xml:space="preserve">„Ideenschmiede - </w:t>
      </w:r>
      <w:r w:rsidR="0079059F" w:rsidRPr="0079059F">
        <w:rPr>
          <w:rFonts w:ascii="Arial Narrow" w:hAnsi="Arial Narrow" w:cs="Arial"/>
          <w:sz w:val="22"/>
        </w:rPr>
        <w:t>Digitales Lernen in der Schule</w:t>
      </w:r>
      <w:r w:rsidRPr="00481BFE">
        <w:rPr>
          <w:rFonts w:ascii="Arial Narrow" w:hAnsi="Arial Narrow" w:cs="Arial"/>
          <w:sz w:val="22"/>
        </w:rPr>
        <w:t xml:space="preserve">“ </w:t>
      </w:r>
    </w:p>
    <w:p w14:paraId="50C362CF" w14:textId="77777777" w:rsidR="007B4251" w:rsidRPr="00481BFE" w:rsidRDefault="007B4251">
      <w:pPr>
        <w:rPr>
          <w:rFonts w:ascii="Arial Narrow" w:hAnsi="Arial Narrow"/>
        </w:rPr>
      </w:pPr>
    </w:p>
    <w:p w14:paraId="72B27DFB" w14:textId="77777777" w:rsidR="00481BFE" w:rsidRPr="00481BFE" w:rsidRDefault="00481BFE">
      <w:pPr>
        <w:rPr>
          <w:rFonts w:ascii="Arial Narrow" w:hAnsi="Arial Narrow"/>
        </w:rPr>
      </w:pPr>
    </w:p>
    <w:p w14:paraId="4497FDC5" w14:textId="77777777" w:rsidR="007B4251" w:rsidRPr="0079059F" w:rsidRDefault="00441F06">
      <w:pPr>
        <w:rPr>
          <w:rFonts w:ascii="Arial Narrow" w:hAnsi="Arial Narrow"/>
          <w:b/>
          <w:sz w:val="22"/>
          <w:szCs w:val="22"/>
        </w:rPr>
      </w:pPr>
      <w:r w:rsidRPr="0079059F">
        <w:rPr>
          <w:rFonts w:ascii="Arial Narrow" w:hAnsi="Arial Narrow"/>
          <w:b/>
          <w:sz w:val="22"/>
          <w:szCs w:val="22"/>
        </w:rPr>
        <w:t>Projektangaben</w:t>
      </w:r>
    </w:p>
    <w:p w14:paraId="15EF4483" w14:textId="77777777" w:rsidR="007B4251" w:rsidRPr="0079059F" w:rsidRDefault="007B425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D1735B" w:rsidRPr="0079059F" w14:paraId="38D69285" w14:textId="77777777" w:rsidTr="00641F96">
        <w:tc>
          <w:tcPr>
            <w:tcW w:w="2903" w:type="dxa"/>
            <w:shd w:val="clear" w:color="auto" w:fill="C0C0C0"/>
          </w:tcPr>
          <w:p w14:paraId="1724162E" w14:textId="77777777" w:rsidR="00C33422" w:rsidRP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73AC37" w14:textId="77777777" w:rsidR="00D1735B" w:rsidRPr="0079059F" w:rsidRDefault="00441F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Projekttitel</w:t>
            </w:r>
            <w:r w:rsidR="00C33422" w:rsidRPr="0079059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16A29B17" w14:textId="77777777" w:rsidR="000B1738" w:rsidRPr="0079059F" w:rsidRDefault="000B173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24846A" w14:textId="77777777" w:rsidR="000B1738" w:rsidRPr="0079059F" w:rsidRDefault="000B173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5" w:type="dxa"/>
            <w:shd w:val="clear" w:color="auto" w:fill="auto"/>
          </w:tcPr>
          <w:p w14:paraId="4EF8C627" w14:textId="77777777" w:rsidR="004D0DCC" w:rsidRPr="0079059F" w:rsidRDefault="004D0D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BFD5AE" w14:textId="77777777" w:rsidR="00D1735B" w:rsidRPr="0079059F" w:rsidRDefault="00D1735B">
      <w:pPr>
        <w:rPr>
          <w:rFonts w:ascii="Arial Narrow" w:hAnsi="Arial Narrow"/>
          <w:sz w:val="22"/>
          <w:szCs w:val="22"/>
        </w:rPr>
      </w:pPr>
    </w:p>
    <w:p w14:paraId="4C753420" w14:textId="77777777" w:rsidR="00D1735B" w:rsidRPr="0079059F" w:rsidRDefault="00D1735B">
      <w:pPr>
        <w:rPr>
          <w:rFonts w:ascii="Arial Narrow" w:hAnsi="Arial Narrow"/>
          <w:sz w:val="22"/>
          <w:szCs w:val="22"/>
        </w:rPr>
      </w:pPr>
    </w:p>
    <w:p w14:paraId="475D8724" w14:textId="77777777" w:rsidR="007B4251" w:rsidRPr="0079059F" w:rsidRDefault="007B4251">
      <w:pPr>
        <w:rPr>
          <w:rFonts w:ascii="Arial Narrow" w:hAnsi="Arial Narrow"/>
          <w:b/>
          <w:sz w:val="22"/>
          <w:szCs w:val="22"/>
        </w:rPr>
      </w:pPr>
      <w:r w:rsidRPr="0079059F">
        <w:rPr>
          <w:rFonts w:ascii="Arial Narrow" w:hAnsi="Arial Narrow"/>
          <w:b/>
          <w:sz w:val="22"/>
          <w:szCs w:val="22"/>
        </w:rPr>
        <w:t>Antragsteller</w:t>
      </w:r>
    </w:p>
    <w:p w14:paraId="6A164FE9" w14:textId="77777777" w:rsidR="0079059F" w:rsidRPr="0079059F" w:rsidRDefault="0079059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6183"/>
      </w:tblGrid>
      <w:tr w:rsidR="00D1735B" w:rsidRPr="0079059F" w14:paraId="029AAF5E" w14:textId="77777777" w:rsidTr="00C0305A">
        <w:tc>
          <w:tcPr>
            <w:tcW w:w="2903" w:type="dxa"/>
            <w:shd w:val="clear" w:color="auto" w:fill="C0C0C0"/>
          </w:tcPr>
          <w:p w14:paraId="750483B2" w14:textId="77777777" w:rsidR="00D1735B" w:rsidRPr="0079059F" w:rsidRDefault="00D1735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3D2CA3" w14:textId="77777777" w:rsidR="00C33422" w:rsidRP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Antragsteller</w:t>
            </w:r>
            <w:r w:rsidR="003443BE" w:rsidRPr="0079059F">
              <w:rPr>
                <w:rFonts w:ascii="Arial Narrow" w:hAnsi="Arial Narrow"/>
                <w:b/>
                <w:sz w:val="22"/>
                <w:szCs w:val="22"/>
              </w:rPr>
              <w:t xml:space="preserve"> (Institution)</w:t>
            </w:r>
            <w:r w:rsidRPr="0079059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4AE6557C" w14:textId="77777777" w:rsidR="00C33422" w:rsidRP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6A61F3" w14:textId="77777777" w:rsidR="00C33422" w:rsidRP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3C49F8" w14:textId="77777777" w:rsidR="00C33422" w:rsidRP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5" w:type="dxa"/>
            <w:shd w:val="clear" w:color="auto" w:fill="auto"/>
          </w:tcPr>
          <w:p w14:paraId="48EE8CC1" w14:textId="77777777" w:rsidR="00D1735B" w:rsidRPr="0079059F" w:rsidRDefault="00D1735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22" w:rsidRPr="0079059F" w14:paraId="3624943E" w14:textId="77777777" w:rsidTr="00C0305A">
        <w:tc>
          <w:tcPr>
            <w:tcW w:w="2903" w:type="dxa"/>
            <w:shd w:val="clear" w:color="auto" w:fill="C0C0C0"/>
          </w:tcPr>
          <w:p w14:paraId="0346682B" w14:textId="77777777" w:rsidR="00C33422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Ansprechpartner:</w:t>
            </w:r>
          </w:p>
          <w:p w14:paraId="3F16E3E2" w14:textId="77777777" w:rsidR="0079059F" w:rsidRPr="0079059F" w:rsidRDefault="007905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5" w:type="dxa"/>
            <w:shd w:val="clear" w:color="auto" w:fill="auto"/>
          </w:tcPr>
          <w:p w14:paraId="6C3130A8" w14:textId="77777777" w:rsidR="00C33422" w:rsidRPr="0079059F" w:rsidRDefault="00C334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22" w:rsidRPr="0079059F" w14:paraId="4BFF537A" w14:textId="77777777" w:rsidTr="00C0305A">
        <w:tc>
          <w:tcPr>
            <w:tcW w:w="2903" w:type="dxa"/>
            <w:shd w:val="clear" w:color="auto" w:fill="C0C0C0"/>
          </w:tcPr>
          <w:p w14:paraId="3457E810" w14:textId="77777777" w:rsidR="00C33422" w:rsidRP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Adresse:</w:t>
            </w:r>
          </w:p>
          <w:p w14:paraId="2B6E89FA" w14:textId="77777777" w:rsidR="00C33422" w:rsidRP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AFFF55" w14:textId="77777777" w:rsidR="00C33422" w:rsidRP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E32C9B" w14:textId="77777777" w:rsidR="00C33422" w:rsidRP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5" w:type="dxa"/>
            <w:shd w:val="clear" w:color="auto" w:fill="auto"/>
          </w:tcPr>
          <w:p w14:paraId="12331027" w14:textId="77777777" w:rsidR="00C33422" w:rsidRPr="0079059F" w:rsidRDefault="00C334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22" w:rsidRPr="0079059F" w14:paraId="5651D02F" w14:textId="77777777" w:rsidTr="00C0305A">
        <w:tc>
          <w:tcPr>
            <w:tcW w:w="2903" w:type="dxa"/>
            <w:shd w:val="clear" w:color="auto" w:fill="C0C0C0"/>
          </w:tcPr>
          <w:p w14:paraId="1D3248B6" w14:textId="77777777" w:rsidR="00C33422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Telefon:</w:t>
            </w:r>
          </w:p>
          <w:p w14:paraId="2D1C3C58" w14:textId="77777777" w:rsidR="0079059F" w:rsidRPr="0079059F" w:rsidRDefault="007905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5" w:type="dxa"/>
            <w:shd w:val="clear" w:color="auto" w:fill="auto"/>
          </w:tcPr>
          <w:p w14:paraId="2F43C7B9" w14:textId="77777777" w:rsidR="00C33422" w:rsidRPr="0079059F" w:rsidRDefault="00C334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22" w:rsidRPr="0079059F" w14:paraId="26C5C73B" w14:textId="77777777" w:rsidTr="00C0305A">
        <w:tc>
          <w:tcPr>
            <w:tcW w:w="2903" w:type="dxa"/>
            <w:shd w:val="clear" w:color="auto" w:fill="C0C0C0"/>
          </w:tcPr>
          <w:p w14:paraId="1BAC7BF6" w14:textId="77777777" w:rsidR="00C33422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Fax:</w:t>
            </w:r>
          </w:p>
          <w:p w14:paraId="431C3A86" w14:textId="77777777" w:rsidR="0079059F" w:rsidRPr="0079059F" w:rsidRDefault="007905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5" w:type="dxa"/>
            <w:shd w:val="clear" w:color="auto" w:fill="auto"/>
          </w:tcPr>
          <w:p w14:paraId="2CFDFC53" w14:textId="77777777" w:rsidR="00C33422" w:rsidRPr="0079059F" w:rsidRDefault="00C334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422" w:rsidRPr="0079059F" w14:paraId="459C1C96" w14:textId="77777777" w:rsidTr="00C0305A">
        <w:tc>
          <w:tcPr>
            <w:tcW w:w="2903" w:type="dxa"/>
            <w:shd w:val="clear" w:color="auto" w:fill="C0C0C0"/>
          </w:tcPr>
          <w:p w14:paraId="0C78FC6D" w14:textId="77777777" w:rsid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  <w:p w14:paraId="18789AD8" w14:textId="77777777" w:rsidR="00C33422" w:rsidRPr="0079059F" w:rsidRDefault="000319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br/>
              <w:t>Homepage:</w:t>
            </w:r>
          </w:p>
          <w:p w14:paraId="65D9219D" w14:textId="77777777" w:rsidR="00C33422" w:rsidRPr="0079059F" w:rsidRDefault="00C334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5" w:type="dxa"/>
            <w:shd w:val="clear" w:color="auto" w:fill="auto"/>
          </w:tcPr>
          <w:p w14:paraId="55EB795F" w14:textId="77777777" w:rsidR="00C33422" w:rsidRPr="0079059F" w:rsidRDefault="00C334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016FA0" w14:textId="77777777" w:rsidR="00D1735B" w:rsidRPr="0079059F" w:rsidRDefault="00D1735B">
      <w:pPr>
        <w:rPr>
          <w:rFonts w:ascii="Arial Narrow" w:hAnsi="Arial Narrow"/>
          <w:sz w:val="22"/>
          <w:szCs w:val="22"/>
        </w:rPr>
      </w:pPr>
    </w:p>
    <w:p w14:paraId="7F240B63" w14:textId="77777777" w:rsidR="00481BFE" w:rsidRPr="0079059F" w:rsidRDefault="00481BFE" w:rsidP="00481BFE">
      <w:pPr>
        <w:rPr>
          <w:rFonts w:ascii="Arial Narrow" w:hAnsi="Arial Narrow"/>
          <w:b/>
          <w:sz w:val="22"/>
          <w:szCs w:val="22"/>
        </w:rPr>
      </w:pPr>
      <w:r w:rsidRPr="0079059F">
        <w:rPr>
          <w:rFonts w:ascii="Arial Narrow" w:hAnsi="Arial Narrow"/>
          <w:b/>
          <w:sz w:val="22"/>
          <w:szCs w:val="22"/>
        </w:rPr>
        <w:t>Projektleitung</w:t>
      </w:r>
    </w:p>
    <w:p w14:paraId="24D5D2FF" w14:textId="77777777" w:rsidR="0079059F" w:rsidRPr="0079059F" w:rsidRDefault="0079059F" w:rsidP="00481BF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6183"/>
      </w:tblGrid>
      <w:tr w:rsidR="00481BFE" w:rsidRPr="0079059F" w14:paraId="27C3FC44" w14:textId="77777777" w:rsidTr="00C0305A">
        <w:tc>
          <w:tcPr>
            <w:tcW w:w="2879" w:type="dxa"/>
            <w:shd w:val="clear" w:color="auto" w:fill="C0C0C0"/>
          </w:tcPr>
          <w:p w14:paraId="3A0C4832" w14:textId="77777777" w:rsidR="00481BFE" w:rsidRPr="0079059F" w:rsidRDefault="00481BFE" w:rsidP="00481BF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Ansprechpartner:</w:t>
            </w:r>
          </w:p>
          <w:p w14:paraId="043A6B8D" w14:textId="77777777" w:rsidR="0079059F" w:rsidRPr="0079059F" w:rsidRDefault="0079059F" w:rsidP="00481B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3CBB57" w14:textId="77777777" w:rsidR="0079059F" w:rsidRPr="0079059F" w:rsidRDefault="0079059F" w:rsidP="00481B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83" w:type="dxa"/>
            <w:shd w:val="clear" w:color="auto" w:fill="auto"/>
          </w:tcPr>
          <w:p w14:paraId="44EBDE82" w14:textId="77777777" w:rsidR="00481BFE" w:rsidRPr="0079059F" w:rsidRDefault="00481BFE" w:rsidP="00481B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1BFE" w:rsidRPr="0079059F" w14:paraId="09F8D393" w14:textId="77777777" w:rsidTr="00C0305A">
        <w:tc>
          <w:tcPr>
            <w:tcW w:w="2879" w:type="dxa"/>
            <w:shd w:val="clear" w:color="auto" w:fill="C0C0C0"/>
          </w:tcPr>
          <w:p w14:paraId="5E05947B" w14:textId="77777777" w:rsidR="00481BFE" w:rsidRPr="0079059F" w:rsidRDefault="00481BFE" w:rsidP="00481BFE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79059F">
              <w:rPr>
                <w:rFonts w:ascii="Arial Narrow" w:hAnsi="Arial Narrow"/>
                <w:b/>
                <w:sz w:val="22"/>
                <w:szCs w:val="22"/>
              </w:rPr>
              <w:t>Telefon</w:t>
            </w:r>
            <w:r w:rsidR="00407B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171E0E40" w14:textId="77777777" w:rsidR="0079059F" w:rsidRPr="0079059F" w:rsidRDefault="0079059F" w:rsidP="00481B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83" w:type="dxa"/>
            <w:shd w:val="clear" w:color="auto" w:fill="auto"/>
          </w:tcPr>
          <w:p w14:paraId="77155F60" w14:textId="77777777" w:rsidR="00481BFE" w:rsidRPr="0079059F" w:rsidRDefault="00481BFE" w:rsidP="00481B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1BFE" w:rsidRPr="0079059F" w14:paraId="306A64E3" w14:textId="77777777" w:rsidTr="00C0305A">
        <w:tc>
          <w:tcPr>
            <w:tcW w:w="2879" w:type="dxa"/>
            <w:shd w:val="clear" w:color="auto" w:fill="C0C0C0"/>
          </w:tcPr>
          <w:p w14:paraId="29D95EE2" w14:textId="77777777" w:rsidR="00481BFE" w:rsidRPr="0079059F" w:rsidRDefault="00481BFE" w:rsidP="00481BF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  <w:p w14:paraId="1319CB96" w14:textId="77777777" w:rsidR="00481BFE" w:rsidRPr="0079059F" w:rsidRDefault="00481BFE" w:rsidP="00481B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83" w:type="dxa"/>
            <w:shd w:val="clear" w:color="auto" w:fill="auto"/>
          </w:tcPr>
          <w:p w14:paraId="5FA3F7E8" w14:textId="77777777" w:rsidR="00481BFE" w:rsidRPr="0079059F" w:rsidRDefault="00481BFE" w:rsidP="00481B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059F" w:rsidRPr="0079059F" w14:paraId="7E9916CB" w14:textId="77777777" w:rsidTr="00C0305A">
        <w:tc>
          <w:tcPr>
            <w:tcW w:w="2879" w:type="dxa"/>
            <w:shd w:val="clear" w:color="auto" w:fill="C0C0C0"/>
          </w:tcPr>
          <w:p w14:paraId="7CAD17A0" w14:textId="77777777" w:rsidR="0079059F" w:rsidRPr="0079059F" w:rsidRDefault="0079059F" w:rsidP="0079059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Fachlicher Hintergrund</w:t>
            </w:r>
            <w:r w:rsidR="00407B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17705A0D" w14:textId="77777777" w:rsidR="0079059F" w:rsidRDefault="0079059F" w:rsidP="007905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3B6130" w14:textId="77777777" w:rsidR="0079059F" w:rsidRPr="0079059F" w:rsidRDefault="0079059F" w:rsidP="0079059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83" w:type="dxa"/>
            <w:shd w:val="clear" w:color="auto" w:fill="auto"/>
          </w:tcPr>
          <w:p w14:paraId="1D0C5EAF" w14:textId="77777777" w:rsidR="0079059F" w:rsidRPr="0079059F" w:rsidRDefault="0079059F" w:rsidP="00481B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1BFE" w:rsidRPr="0079059F" w14:paraId="340EFC3D" w14:textId="77777777" w:rsidTr="00C0305A">
        <w:tc>
          <w:tcPr>
            <w:tcW w:w="2879" w:type="dxa"/>
            <w:shd w:val="clear" w:color="auto" w:fill="C0C0C0"/>
          </w:tcPr>
          <w:p w14:paraId="520C64ED" w14:textId="48B88D16" w:rsidR="0079059F" w:rsidRDefault="0079059F" w:rsidP="0079059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</w:t>
            </w:r>
            <w:r w:rsidR="00407B88">
              <w:rPr>
                <w:rFonts w:ascii="Arial Narrow" w:hAnsi="Arial Narrow"/>
                <w:b/>
                <w:sz w:val="22"/>
                <w:szCs w:val="22"/>
              </w:rPr>
              <w:t xml:space="preserve">/ </w:t>
            </w:r>
            <w:r>
              <w:rPr>
                <w:rFonts w:ascii="Arial Narrow" w:hAnsi="Arial Narrow"/>
                <w:b/>
                <w:sz w:val="22"/>
                <w:szCs w:val="22"/>
              </w:rPr>
              <w:t>Adresse der Schule</w:t>
            </w:r>
            <w:r w:rsidR="00407B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4088C99D" w14:textId="77777777" w:rsidR="0079059F" w:rsidRPr="0079059F" w:rsidRDefault="0079059F" w:rsidP="00481B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AB6CFE" w14:textId="77777777" w:rsidR="0079059F" w:rsidRPr="0079059F" w:rsidRDefault="0079059F" w:rsidP="00481B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8127C2" w14:textId="77777777" w:rsidR="0079059F" w:rsidRPr="0079059F" w:rsidRDefault="0079059F" w:rsidP="00481B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83" w:type="dxa"/>
            <w:shd w:val="clear" w:color="auto" w:fill="auto"/>
          </w:tcPr>
          <w:p w14:paraId="5EDF355C" w14:textId="77777777" w:rsidR="00481BFE" w:rsidRPr="0079059F" w:rsidRDefault="00481BFE" w:rsidP="00481B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EF86A1" w14:textId="77777777" w:rsidR="007B4251" w:rsidRDefault="007B4251">
      <w:pPr>
        <w:rPr>
          <w:rFonts w:ascii="Arial Narrow" w:hAnsi="Arial Narrow"/>
          <w:sz w:val="20"/>
          <w:szCs w:val="20"/>
        </w:rPr>
      </w:pPr>
    </w:p>
    <w:p w14:paraId="290C997E" w14:textId="77777777" w:rsidR="00481BFE" w:rsidRPr="00481BFE" w:rsidRDefault="00481BFE">
      <w:pPr>
        <w:rPr>
          <w:rFonts w:ascii="Arial Narrow" w:hAnsi="Arial Narrow"/>
          <w:sz w:val="20"/>
          <w:szCs w:val="20"/>
        </w:rPr>
      </w:pPr>
    </w:p>
    <w:p w14:paraId="636949CB" w14:textId="77777777" w:rsidR="003443BE" w:rsidRPr="00481BFE" w:rsidRDefault="003443BE" w:rsidP="003443BE">
      <w:pPr>
        <w:rPr>
          <w:rFonts w:ascii="Arial Narrow" w:hAnsi="Arial Narrow"/>
          <w:sz w:val="20"/>
          <w:szCs w:val="20"/>
        </w:rPr>
      </w:pPr>
    </w:p>
    <w:p w14:paraId="5940D479" w14:textId="77777777" w:rsidR="00061D31" w:rsidRDefault="00061D31">
      <w:pPr>
        <w:rPr>
          <w:rFonts w:ascii="Arial Narrow" w:hAnsi="Arial Narrow"/>
          <w:b/>
          <w:color w:val="000000"/>
          <w:sz w:val="20"/>
          <w:szCs w:val="20"/>
        </w:rPr>
      </w:pPr>
    </w:p>
    <w:p w14:paraId="27241D18" w14:textId="77777777" w:rsidR="0079059F" w:rsidRPr="00481BFE" w:rsidRDefault="0079059F">
      <w:pPr>
        <w:rPr>
          <w:rFonts w:ascii="Arial Narrow" w:hAnsi="Arial Narrow"/>
          <w:b/>
          <w:color w:val="000000"/>
          <w:sz w:val="20"/>
          <w:szCs w:val="20"/>
        </w:rPr>
      </w:pPr>
    </w:p>
    <w:p w14:paraId="2F7CF437" w14:textId="77777777" w:rsidR="0079059F" w:rsidRDefault="0079059F" w:rsidP="0079059F">
      <w:pPr>
        <w:rPr>
          <w:rFonts w:ascii="Arial Narrow" w:hAnsi="Arial Narrow" w:cs="ArialMT"/>
          <w:color w:val="000000"/>
        </w:rPr>
      </w:pPr>
    </w:p>
    <w:p w14:paraId="67B1BB4B" w14:textId="77777777" w:rsidR="0079059F" w:rsidRDefault="0079059F" w:rsidP="0079059F">
      <w:pPr>
        <w:rPr>
          <w:rFonts w:ascii="Arial Narrow" w:hAnsi="Arial Narrow"/>
          <w:sz w:val="20"/>
          <w:szCs w:val="20"/>
        </w:rPr>
      </w:pPr>
      <w:r w:rsidRPr="0079059F">
        <w:rPr>
          <w:rFonts w:ascii="Arial Narrow" w:hAnsi="Arial Narrow"/>
          <w:b/>
          <w:sz w:val="22"/>
          <w:szCs w:val="22"/>
        </w:rPr>
        <w:t>Kurzbeschreibung des Projekts</w:t>
      </w:r>
      <w:r w:rsidRPr="00481BFE">
        <w:rPr>
          <w:rFonts w:ascii="Arial Narrow" w:hAnsi="Arial Narrow"/>
          <w:sz w:val="20"/>
          <w:szCs w:val="20"/>
        </w:rPr>
        <w:t xml:space="preserve"> </w:t>
      </w:r>
    </w:p>
    <w:p w14:paraId="286B19DE" w14:textId="77777777" w:rsidR="00D14D4E" w:rsidRDefault="0079059F" w:rsidP="0079059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Bitte beschreiben Sie kurz Ihren Projektansatz und das Ziel Ihres Vorhabens. </w:t>
      </w:r>
    </w:p>
    <w:p w14:paraId="2FCC2986" w14:textId="77777777" w:rsidR="0079059F" w:rsidRPr="00481BFE" w:rsidRDefault="00D14D4E" w:rsidP="0079059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Die Kurzbeschreibung dient der Veröffentlichung auf der Homepage der Stiftung.</w:t>
      </w:r>
    </w:p>
    <w:p w14:paraId="4661C548" w14:textId="77777777" w:rsidR="0079059F" w:rsidRPr="00481BFE" w:rsidRDefault="0079059F" w:rsidP="0079059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697"/>
      </w:tblGrid>
      <w:tr w:rsidR="0079059F" w:rsidRPr="00481BFE" w14:paraId="24DA92AC" w14:textId="77777777" w:rsidTr="00E35C12">
        <w:tc>
          <w:tcPr>
            <w:tcW w:w="2376" w:type="dxa"/>
            <w:shd w:val="clear" w:color="auto" w:fill="C0C0C0"/>
          </w:tcPr>
          <w:p w14:paraId="2FDA3F90" w14:textId="77777777" w:rsidR="0079059F" w:rsidRPr="00481BFE" w:rsidRDefault="0079059F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9059F">
              <w:rPr>
                <w:rFonts w:ascii="Arial Narrow" w:hAnsi="Arial Narrow"/>
                <w:b/>
                <w:sz w:val="22"/>
                <w:szCs w:val="22"/>
              </w:rPr>
              <w:t>Kurzbeschreibung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2C53A12" w14:textId="77777777" w:rsidR="0079059F" w:rsidRPr="00481BFE" w:rsidRDefault="0079059F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351BEAC" w14:textId="77777777" w:rsidR="0079059F" w:rsidRPr="00481BFE" w:rsidRDefault="0079059F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0CA92C" w14:textId="77777777" w:rsidR="0079059F" w:rsidRPr="00481BFE" w:rsidRDefault="0079059F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C2CAE9" w14:textId="77777777" w:rsidR="0079059F" w:rsidRPr="00481BFE" w:rsidRDefault="0079059F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36" w:type="dxa"/>
            <w:shd w:val="clear" w:color="auto" w:fill="auto"/>
          </w:tcPr>
          <w:p w14:paraId="0DEF22E4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1A3AEE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53757B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CED24A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663C39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211A4A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FA82F2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7E2D58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9E61FC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21D24B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8D679B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CC6F6A" w14:textId="77777777" w:rsidR="00D14D4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DB01A3" w14:textId="77777777" w:rsidR="00D14D4E" w:rsidRPr="00481BF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399CC2" w14:textId="77777777" w:rsidR="0079059F" w:rsidRPr="00481BFE" w:rsidRDefault="0079059F" w:rsidP="0079059F">
      <w:pPr>
        <w:rPr>
          <w:rFonts w:ascii="Arial Narrow" w:hAnsi="Arial Narrow"/>
          <w:sz w:val="20"/>
          <w:szCs w:val="20"/>
        </w:rPr>
      </w:pPr>
    </w:p>
    <w:p w14:paraId="6D3FBB3B" w14:textId="77777777" w:rsidR="0079059F" w:rsidRPr="00481BFE" w:rsidRDefault="0079059F" w:rsidP="0079059F">
      <w:pPr>
        <w:rPr>
          <w:rFonts w:ascii="Arial Narrow" w:hAnsi="Arial Narrow"/>
          <w:b/>
          <w:sz w:val="20"/>
          <w:szCs w:val="20"/>
        </w:rPr>
      </w:pPr>
      <w:r w:rsidRPr="00481BFE">
        <w:rPr>
          <w:rFonts w:ascii="Arial Narrow" w:hAnsi="Arial Narrow"/>
          <w:b/>
          <w:sz w:val="20"/>
          <w:szCs w:val="20"/>
        </w:rPr>
        <w:t>Beigefügte Anlagen</w:t>
      </w:r>
    </w:p>
    <w:p w14:paraId="40FEB0E8" w14:textId="77777777" w:rsidR="0079059F" w:rsidRPr="00481BFE" w:rsidRDefault="0079059F" w:rsidP="0079059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04"/>
      </w:tblGrid>
      <w:tr w:rsidR="0079059F" w:rsidRPr="00481BFE" w14:paraId="2138660B" w14:textId="77777777" w:rsidTr="00D14D4E">
        <w:tc>
          <w:tcPr>
            <w:tcW w:w="4644" w:type="dxa"/>
            <w:shd w:val="clear" w:color="auto" w:fill="C0C0C0"/>
          </w:tcPr>
          <w:p w14:paraId="05D59278" w14:textId="77777777" w:rsidR="0079059F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Anlage 1, Projektkonzept</w:t>
            </w:r>
          </w:p>
          <w:p w14:paraId="6D60C56E" w14:textId="77777777" w:rsidR="00D14D4E" w:rsidRPr="00481BFE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48303E0" w14:textId="77777777" w:rsidR="0079059F" w:rsidRPr="00481BFE" w:rsidRDefault="0079059F" w:rsidP="00E35C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059F" w:rsidRPr="00481BFE" w14:paraId="49FE6BDC" w14:textId="77777777" w:rsidTr="00D14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AF7A48" w14:textId="77777777" w:rsidR="0079059F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Anlage 2, Zeitplan</w:t>
            </w:r>
          </w:p>
          <w:p w14:paraId="65F2DE2B" w14:textId="77777777" w:rsidR="00D14D4E" w:rsidRPr="00481BFE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F26F" w14:textId="77777777" w:rsidR="0079059F" w:rsidRPr="00481BFE" w:rsidRDefault="0079059F" w:rsidP="00E35C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4D4E" w:rsidRPr="00481BFE" w14:paraId="26208D08" w14:textId="77777777" w:rsidTr="00D14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7CA11A" w14:textId="77777777" w:rsidR="00D14D4E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Anlage 3, Finanzierungsplan</w:t>
            </w:r>
          </w:p>
          <w:p w14:paraId="083D358B" w14:textId="77777777" w:rsidR="00D14D4E" w:rsidRPr="00481BFE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D9D5" w14:textId="77777777" w:rsidR="00D14D4E" w:rsidRPr="00481BF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4D4E" w:rsidRPr="00481BFE" w14:paraId="736AAD78" w14:textId="77777777" w:rsidTr="00D14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CF3EC7" w14:textId="77777777" w:rsidR="00D14D4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1BFE">
              <w:rPr>
                <w:rFonts w:ascii="Arial Narrow" w:hAnsi="Arial Narrow"/>
                <w:b/>
                <w:sz w:val="20"/>
                <w:szCs w:val="20"/>
              </w:rPr>
              <w:t>Aktueller Freistellungsbescheid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des Antragsstellers:</w:t>
            </w:r>
          </w:p>
          <w:p w14:paraId="2EA82E16" w14:textId="4850321D" w:rsidR="00D14D4E" w:rsidRPr="00481BF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DB03" w14:textId="77777777" w:rsidR="00D14D4E" w:rsidRPr="00481BFE" w:rsidRDefault="00D14D4E" w:rsidP="00D14D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4D4E" w:rsidRPr="00481BFE" w14:paraId="6CD1D902" w14:textId="77777777" w:rsidTr="00D14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8DDB50" w14:textId="77777777" w:rsidR="00D14D4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Datenschutzerklärung</w:t>
            </w:r>
            <w:r w:rsidRPr="00481B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3237CAF" w14:textId="77777777" w:rsidR="00D14D4E" w:rsidRPr="00481BF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F947" w14:textId="77777777" w:rsidR="00D14D4E" w:rsidRPr="00481BFE" w:rsidRDefault="00D14D4E" w:rsidP="00D14D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4D4E" w:rsidRPr="00481BFE" w14:paraId="53C1812A" w14:textId="77777777" w:rsidTr="00D14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7F05BF" w14:textId="77777777" w:rsidR="00D14D4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Sonstige Anlagen, bitte angeben:</w:t>
            </w:r>
          </w:p>
          <w:p w14:paraId="290C4DD3" w14:textId="77777777" w:rsidR="00D14D4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5E89" w14:textId="77777777" w:rsidR="00D14D4E" w:rsidRPr="00481BFE" w:rsidRDefault="00D14D4E" w:rsidP="00D14D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850877" w14:textId="77777777" w:rsidR="0079059F" w:rsidRPr="00481BFE" w:rsidRDefault="0079059F" w:rsidP="0079059F">
      <w:pPr>
        <w:rPr>
          <w:rFonts w:ascii="Arial Narrow" w:hAnsi="Arial Narrow"/>
          <w:sz w:val="20"/>
          <w:szCs w:val="20"/>
        </w:rPr>
      </w:pPr>
    </w:p>
    <w:p w14:paraId="27A29FC3" w14:textId="77777777" w:rsidR="0079059F" w:rsidRPr="00481BFE" w:rsidRDefault="0079059F" w:rsidP="0079059F">
      <w:pPr>
        <w:rPr>
          <w:rFonts w:ascii="Arial Narrow" w:hAnsi="Arial Narrow"/>
          <w:b/>
          <w:sz w:val="20"/>
          <w:szCs w:val="20"/>
        </w:rPr>
      </w:pPr>
      <w:r w:rsidRPr="00481BFE">
        <w:rPr>
          <w:rFonts w:ascii="Arial Narrow" w:hAnsi="Arial Narrow"/>
          <w:b/>
          <w:sz w:val="20"/>
          <w:szCs w:val="20"/>
        </w:rPr>
        <w:t>Anerkennung der Richtlinien der Stiftung</w:t>
      </w:r>
      <w:r w:rsidR="00D14D4E">
        <w:rPr>
          <w:rFonts w:ascii="Arial Narrow" w:hAnsi="Arial Narrow"/>
          <w:b/>
          <w:sz w:val="20"/>
          <w:szCs w:val="20"/>
        </w:rPr>
        <w:t xml:space="preserve"> „Fachkräfte für Brandenburg“</w:t>
      </w:r>
    </w:p>
    <w:p w14:paraId="24D7D036" w14:textId="77777777" w:rsidR="0079059F" w:rsidRPr="00481BFE" w:rsidRDefault="0079059F" w:rsidP="0079059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543"/>
        <w:gridCol w:w="4519"/>
      </w:tblGrid>
      <w:tr w:rsidR="0079059F" w:rsidRPr="00481BFE" w14:paraId="02FB7933" w14:textId="77777777" w:rsidTr="00E35C12">
        <w:tc>
          <w:tcPr>
            <w:tcW w:w="9212" w:type="dxa"/>
            <w:gridSpan w:val="2"/>
            <w:shd w:val="clear" w:color="auto" w:fill="C0C0C0"/>
          </w:tcPr>
          <w:p w14:paraId="065B6F54" w14:textId="77777777" w:rsidR="00D14D4E" w:rsidRPr="00481BFE" w:rsidRDefault="0079059F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1BFE">
              <w:rPr>
                <w:rFonts w:ascii="Arial Narrow" w:hAnsi="Arial Narrow"/>
                <w:b/>
                <w:sz w:val="20"/>
                <w:szCs w:val="20"/>
              </w:rPr>
              <w:t xml:space="preserve">Hiermit erkennen wir die in der Ausschreibung genannten Richtlinien der </w:t>
            </w:r>
            <w:r w:rsidR="00D14D4E" w:rsidRPr="00481BFE">
              <w:rPr>
                <w:rFonts w:ascii="Arial Narrow" w:hAnsi="Arial Narrow"/>
                <w:b/>
                <w:sz w:val="20"/>
                <w:szCs w:val="20"/>
              </w:rPr>
              <w:t>Stiftung</w:t>
            </w:r>
            <w:r w:rsidR="00D14D4E">
              <w:rPr>
                <w:rFonts w:ascii="Arial Narrow" w:hAnsi="Arial Narrow"/>
                <w:b/>
                <w:sz w:val="20"/>
                <w:szCs w:val="20"/>
              </w:rPr>
              <w:t xml:space="preserve"> „Fachkräfte für Brandenburg“</w:t>
            </w:r>
          </w:p>
          <w:p w14:paraId="7CCA9678" w14:textId="268185EE" w:rsidR="0079059F" w:rsidRPr="00481BFE" w:rsidRDefault="00D14D4E" w:rsidP="00407B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4D4E">
              <w:rPr>
                <w:rFonts w:ascii="Arial Narrow" w:hAnsi="Arial Narrow"/>
                <w:b/>
                <w:sz w:val="20"/>
                <w:szCs w:val="20"/>
              </w:rPr>
              <w:t xml:space="preserve">zur Einreichung von Förderanträgen im Rahmen des Förderwettbewerbs </w:t>
            </w:r>
            <w:r w:rsidR="00407B88" w:rsidRPr="00D14D4E">
              <w:rPr>
                <w:rFonts w:ascii="Arial Narrow" w:hAnsi="Arial Narrow"/>
                <w:b/>
                <w:sz w:val="20"/>
                <w:szCs w:val="20"/>
              </w:rPr>
              <w:t>2020/2021:</w:t>
            </w:r>
            <w:r w:rsidR="00407B88">
              <w:rPr>
                <w:rFonts w:ascii="Arial Narrow" w:hAnsi="Arial Narrow"/>
                <w:b/>
                <w:sz w:val="20"/>
                <w:szCs w:val="20"/>
              </w:rPr>
              <w:t xml:space="preserve"> „</w:t>
            </w:r>
            <w:r w:rsidRPr="00D14D4E">
              <w:rPr>
                <w:rFonts w:ascii="Arial Narrow" w:hAnsi="Arial Narrow"/>
                <w:b/>
                <w:sz w:val="20"/>
                <w:szCs w:val="20"/>
              </w:rPr>
              <w:t>Ideenschmiede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7B88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407B88" w:rsidRPr="00C0305A">
              <w:rPr>
                <w:rFonts w:ascii="Arial Narrow" w:hAnsi="Arial Narrow"/>
                <w:b/>
                <w:sz w:val="20"/>
                <w:szCs w:val="20"/>
              </w:rPr>
              <w:t>Digitales Lernen in der Schule“</w:t>
            </w:r>
            <w:r w:rsidRPr="00D14D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9059F" w:rsidRPr="00481BFE">
              <w:rPr>
                <w:rFonts w:ascii="Arial Narrow" w:hAnsi="Arial Narrow"/>
                <w:b/>
                <w:sz w:val="20"/>
                <w:szCs w:val="20"/>
              </w:rPr>
              <w:t xml:space="preserve">an. </w:t>
            </w:r>
          </w:p>
        </w:tc>
      </w:tr>
      <w:tr w:rsidR="0079059F" w:rsidRPr="00481BFE" w14:paraId="08900533" w14:textId="77777777" w:rsidTr="00E35C12">
        <w:tblPrEx>
          <w:shd w:val="clear" w:color="auto" w:fill="auto"/>
        </w:tblPrEx>
        <w:tc>
          <w:tcPr>
            <w:tcW w:w="4606" w:type="dxa"/>
            <w:shd w:val="clear" w:color="auto" w:fill="C0C0C0"/>
          </w:tcPr>
          <w:p w14:paraId="046559E5" w14:textId="77777777" w:rsidR="0079059F" w:rsidRPr="00481BFE" w:rsidRDefault="0079059F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365ACB" w14:textId="77777777" w:rsidR="0079059F" w:rsidRPr="00481BFE" w:rsidRDefault="0079059F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1BFE">
              <w:rPr>
                <w:rFonts w:ascii="Arial Narrow" w:hAnsi="Arial Narrow"/>
                <w:b/>
                <w:sz w:val="20"/>
                <w:szCs w:val="20"/>
              </w:rPr>
              <w:t>Unterschrift Antragsteller:</w:t>
            </w:r>
          </w:p>
          <w:p w14:paraId="2345FBD9" w14:textId="77777777" w:rsidR="0079059F" w:rsidRPr="00481BFE" w:rsidRDefault="0079059F" w:rsidP="00E35C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DB83C8" w14:textId="77777777" w:rsidR="0079059F" w:rsidRPr="00481BFE" w:rsidRDefault="0079059F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1BFE">
              <w:rPr>
                <w:rFonts w:ascii="Arial Narrow" w:hAnsi="Arial Narrow"/>
                <w:b/>
                <w:sz w:val="20"/>
                <w:szCs w:val="20"/>
              </w:rPr>
              <w:t>Ort / Datum:</w:t>
            </w:r>
          </w:p>
          <w:p w14:paraId="565B623A" w14:textId="77777777" w:rsidR="0079059F" w:rsidRPr="00481BFE" w:rsidRDefault="0079059F" w:rsidP="00E35C1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AD42B5B" w14:textId="77777777" w:rsidR="0079059F" w:rsidRPr="00481BFE" w:rsidRDefault="0079059F" w:rsidP="00E35C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4D4E" w:rsidRPr="00481BFE" w14:paraId="77D0C592" w14:textId="77777777" w:rsidTr="00E35C12">
        <w:tblPrEx>
          <w:shd w:val="clear" w:color="auto" w:fill="auto"/>
        </w:tblPrEx>
        <w:tc>
          <w:tcPr>
            <w:tcW w:w="4606" w:type="dxa"/>
            <w:shd w:val="clear" w:color="auto" w:fill="C0C0C0"/>
          </w:tcPr>
          <w:p w14:paraId="18241F6A" w14:textId="77777777" w:rsidR="00D14D4E" w:rsidRPr="00D14D4E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D5ED97" w14:textId="77777777" w:rsidR="00D14D4E" w:rsidRPr="00D14D4E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4D4E">
              <w:rPr>
                <w:rFonts w:ascii="Arial Narrow" w:hAnsi="Arial Narrow"/>
                <w:b/>
                <w:sz w:val="20"/>
                <w:szCs w:val="20"/>
              </w:rPr>
              <w:t>Unterschrift Schulleitung:</w:t>
            </w:r>
          </w:p>
          <w:p w14:paraId="760889A7" w14:textId="77777777" w:rsidR="00D14D4E" w:rsidRPr="00D14D4E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95B6AA" w14:textId="77777777" w:rsidR="00D14D4E" w:rsidRPr="00D14D4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4D4E">
              <w:rPr>
                <w:rFonts w:ascii="Arial Narrow" w:hAnsi="Arial Narrow"/>
                <w:b/>
                <w:sz w:val="20"/>
                <w:szCs w:val="20"/>
              </w:rPr>
              <w:t>Ort / Datum:</w:t>
            </w:r>
          </w:p>
          <w:p w14:paraId="4A8D8048" w14:textId="77777777" w:rsidR="00D14D4E" w:rsidRPr="00D14D4E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17F32E8" w14:textId="77777777" w:rsidR="00D14D4E" w:rsidRPr="00481BF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4D4E" w:rsidRPr="00481BFE" w14:paraId="2A3D3191" w14:textId="77777777" w:rsidTr="00E35C12">
        <w:tblPrEx>
          <w:shd w:val="clear" w:color="auto" w:fill="auto"/>
        </w:tblPrEx>
        <w:tc>
          <w:tcPr>
            <w:tcW w:w="4606" w:type="dxa"/>
            <w:shd w:val="clear" w:color="auto" w:fill="C0C0C0"/>
          </w:tcPr>
          <w:p w14:paraId="1F386355" w14:textId="77777777" w:rsidR="00D14D4E" w:rsidRPr="00D14D4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1477FEE" w14:textId="77777777" w:rsidR="00D14D4E" w:rsidRPr="00D14D4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4D4E">
              <w:rPr>
                <w:rFonts w:ascii="Arial Narrow" w:hAnsi="Arial Narrow"/>
                <w:b/>
                <w:sz w:val="20"/>
                <w:szCs w:val="20"/>
              </w:rPr>
              <w:t>Unterschrift Projektleitung:</w:t>
            </w:r>
          </w:p>
          <w:p w14:paraId="3F03B550" w14:textId="77777777" w:rsidR="00D14D4E" w:rsidRPr="00D14D4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4F8E77" w14:textId="77777777" w:rsidR="00D14D4E" w:rsidRPr="00D14D4E" w:rsidRDefault="00D14D4E" w:rsidP="00D14D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4D4E">
              <w:rPr>
                <w:rFonts w:ascii="Arial Narrow" w:hAnsi="Arial Narrow"/>
                <w:b/>
                <w:sz w:val="20"/>
                <w:szCs w:val="20"/>
              </w:rPr>
              <w:t>Ort / Datum:</w:t>
            </w:r>
          </w:p>
          <w:p w14:paraId="63191AE2" w14:textId="77777777" w:rsidR="00D14D4E" w:rsidRPr="00D14D4E" w:rsidRDefault="00D14D4E" w:rsidP="00E35C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5293E05" w14:textId="77777777" w:rsidR="00D14D4E" w:rsidRPr="00481BFE" w:rsidRDefault="00D14D4E" w:rsidP="00E35C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A342CC" w14:textId="77777777" w:rsidR="0079059F" w:rsidRDefault="0079059F" w:rsidP="0079059F">
      <w:pPr>
        <w:rPr>
          <w:rFonts w:ascii="Arial Narrow" w:hAnsi="Arial Narrow"/>
        </w:rPr>
      </w:pPr>
    </w:p>
    <w:p w14:paraId="7A464BA5" w14:textId="77777777" w:rsidR="0079059F" w:rsidRPr="00481BFE" w:rsidRDefault="0079059F" w:rsidP="0079059F">
      <w:pPr>
        <w:rPr>
          <w:rFonts w:ascii="Arial Narrow" w:hAnsi="Arial Narrow"/>
          <w:b/>
          <w:sz w:val="20"/>
          <w:szCs w:val="20"/>
        </w:rPr>
      </w:pPr>
      <w:r w:rsidRPr="00481BFE">
        <w:rPr>
          <w:rFonts w:ascii="Arial Narrow" w:hAnsi="Arial Narrow"/>
          <w:b/>
          <w:sz w:val="20"/>
          <w:szCs w:val="20"/>
        </w:rPr>
        <w:t xml:space="preserve">Bitte senden Sie den Antrag mit allen Anlagen bis spätestens </w:t>
      </w:r>
      <w:r w:rsidR="00D14D4E">
        <w:rPr>
          <w:rFonts w:ascii="Arial Narrow" w:hAnsi="Arial Narrow"/>
          <w:b/>
          <w:sz w:val="20"/>
          <w:szCs w:val="20"/>
        </w:rPr>
        <w:t>31</w:t>
      </w:r>
      <w:r w:rsidRPr="00481BFE">
        <w:rPr>
          <w:rFonts w:ascii="Arial Narrow" w:hAnsi="Arial Narrow"/>
          <w:b/>
          <w:sz w:val="20"/>
          <w:szCs w:val="20"/>
        </w:rPr>
        <w:t>.1</w:t>
      </w:r>
      <w:r w:rsidR="00D14D4E">
        <w:rPr>
          <w:rFonts w:ascii="Arial Narrow" w:hAnsi="Arial Narrow"/>
          <w:b/>
          <w:sz w:val="20"/>
          <w:szCs w:val="20"/>
        </w:rPr>
        <w:t>0</w:t>
      </w:r>
      <w:r w:rsidRPr="00481BFE">
        <w:rPr>
          <w:rFonts w:ascii="Arial Narrow" w:hAnsi="Arial Narrow"/>
          <w:b/>
          <w:sz w:val="20"/>
          <w:szCs w:val="20"/>
        </w:rPr>
        <w:t>.20</w:t>
      </w:r>
      <w:r w:rsidR="00D14D4E">
        <w:rPr>
          <w:rFonts w:ascii="Arial Narrow" w:hAnsi="Arial Narrow"/>
          <w:b/>
          <w:sz w:val="20"/>
          <w:szCs w:val="20"/>
        </w:rPr>
        <w:t xml:space="preserve">20 </w:t>
      </w:r>
      <w:r w:rsidRPr="00481BFE">
        <w:rPr>
          <w:rFonts w:ascii="Arial Narrow" w:hAnsi="Arial Narrow"/>
          <w:b/>
          <w:sz w:val="20"/>
          <w:szCs w:val="20"/>
        </w:rPr>
        <w:t xml:space="preserve">per </w:t>
      </w:r>
      <w:r w:rsidR="00D14D4E">
        <w:rPr>
          <w:rFonts w:ascii="Arial Narrow" w:hAnsi="Arial Narrow"/>
          <w:b/>
          <w:sz w:val="20"/>
          <w:szCs w:val="20"/>
        </w:rPr>
        <w:t xml:space="preserve">E-Mai an </w:t>
      </w:r>
      <w:hyperlink r:id="rId7" w:history="1">
        <w:r w:rsidR="00D14D4E" w:rsidRPr="00E265F7">
          <w:rPr>
            <w:rStyle w:val="Hyperlink"/>
            <w:rFonts w:ascii="Arial Narrow" w:hAnsi="Arial Narrow"/>
            <w:b/>
            <w:sz w:val="20"/>
            <w:szCs w:val="20"/>
          </w:rPr>
          <w:t>stiftung@ihk-potsdam.de</w:t>
        </w:r>
      </w:hyperlink>
      <w:r w:rsidRPr="00481BFE">
        <w:rPr>
          <w:rFonts w:ascii="Arial Narrow" w:hAnsi="Arial Narrow"/>
          <w:b/>
          <w:sz w:val="20"/>
          <w:szCs w:val="20"/>
        </w:rPr>
        <w:t xml:space="preserve">. </w:t>
      </w:r>
    </w:p>
    <w:p w14:paraId="75D0FA57" w14:textId="77777777" w:rsidR="00D14D4E" w:rsidRDefault="00D14D4E" w:rsidP="0079059F">
      <w:pPr>
        <w:rPr>
          <w:rFonts w:ascii="Arial Narrow" w:hAnsi="Arial Narrow"/>
          <w:b/>
          <w:sz w:val="20"/>
          <w:szCs w:val="20"/>
        </w:rPr>
      </w:pPr>
    </w:p>
    <w:sectPr w:rsidR="00D14D4E" w:rsidSect="009939CA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E81B" w14:textId="77777777" w:rsidR="00D0616E" w:rsidRDefault="00D0616E">
      <w:r>
        <w:separator/>
      </w:r>
    </w:p>
  </w:endnote>
  <w:endnote w:type="continuationSeparator" w:id="0">
    <w:p w14:paraId="6C207E0B" w14:textId="77777777" w:rsidR="00D0616E" w:rsidRDefault="00D0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B4DA" w14:textId="77777777" w:rsidR="00882E65" w:rsidRDefault="00882E65" w:rsidP="006C62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3B0BAE1" w14:textId="77777777" w:rsidR="00882E65" w:rsidRDefault="00882E65" w:rsidP="006C620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5D4B" w14:textId="77777777" w:rsidR="00882E65" w:rsidRPr="006C6200" w:rsidRDefault="00882E65" w:rsidP="006C6200">
    <w:pPr>
      <w:pStyle w:val="Fuzeile"/>
      <w:framePr w:wrap="around" w:vAnchor="text" w:hAnchor="margin" w:xAlign="right" w:y="1"/>
      <w:rPr>
        <w:rStyle w:val="Seitenzahl"/>
        <w:sz w:val="22"/>
        <w:szCs w:val="22"/>
      </w:rPr>
    </w:pPr>
    <w:r w:rsidRPr="006C6200">
      <w:rPr>
        <w:rStyle w:val="Seitenzahl"/>
        <w:sz w:val="22"/>
        <w:szCs w:val="22"/>
      </w:rPr>
      <w:fldChar w:fldCharType="begin"/>
    </w:r>
    <w:r w:rsidRPr="006C6200">
      <w:rPr>
        <w:rStyle w:val="Seitenzahl"/>
        <w:sz w:val="22"/>
        <w:szCs w:val="22"/>
      </w:rPr>
      <w:instrText xml:space="preserve">PAGE  </w:instrText>
    </w:r>
    <w:r w:rsidRPr="006C6200">
      <w:rPr>
        <w:rStyle w:val="Seitenzahl"/>
        <w:sz w:val="22"/>
        <w:szCs w:val="22"/>
      </w:rPr>
      <w:fldChar w:fldCharType="separate"/>
    </w:r>
    <w:r w:rsidR="00407B88">
      <w:rPr>
        <w:rStyle w:val="Seitenzahl"/>
        <w:noProof/>
        <w:sz w:val="22"/>
        <w:szCs w:val="22"/>
      </w:rPr>
      <w:t>2</w:t>
    </w:r>
    <w:r w:rsidRPr="006C6200">
      <w:rPr>
        <w:rStyle w:val="Seitenzahl"/>
        <w:sz w:val="22"/>
        <w:szCs w:val="22"/>
      </w:rPr>
      <w:fldChar w:fldCharType="end"/>
    </w:r>
  </w:p>
  <w:p w14:paraId="6D7AD3F2" w14:textId="77777777" w:rsidR="00882E65" w:rsidRPr="00481BFE" w:rsidRDefault="00481BFE" w:rsidP="006C6200">
    <w:pPr>
      <w:pStyle w:val="Fuzeile"/>
      <w:ind w:right="360"/>
      <w:rPr>
        <w:rFonts w:ascii="Arial Narrow" w:hAnsi="Arial Narrow"/>
        <w:sz w:val="20"/>
      </w:rPr>
    </w:pPr>
    <w:r w:rsidRPr="00481BFE">
      <w:rPr>
        <w:rFonts w:ascii="Arial Narrow" w:hAnsi="Arial Narrow"/>
        <w:sz w:val="20"/>
      </w:rPr>
      <w:t xml:space="preserve">Antragsformular </w:t>
    </w:r>
    <w:r>
      <w:rPr>
        <w:rFonts w:ascii="Arial Narrow" w:hAnsi="Arial Narrow"/>
        <w:sz w:val="20"/>
      </w:rPr>
      <w:t>Ideenschmiede 202</w:t>
    </w:r>
    <w:r w:rsidR="0079059F">
      <w:rPr>
        <w:rFonts w:ascii="Arial Narrow" w:hAnsi="Arial Narrow"/>
        <w:sz w:val="20"/>
      </w:rPr>
      <w:t>0 - Deckblatt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2AF3" w14:textId="77777777" w:rsidR="00D0616E" w:rsidRDefault="00D0616E">
      <w:r>
        <w:separator/>
      </w:r>
    </w:p>
  </w:footnote>
  <w:footnote w:type="continuationSeparator" w:id="0">
    <w:p w14:paraId="226E50BD" w14:textId="77777777" w:rsidR="00D0616E" w:rsidRDefault="00D0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9F3F" w14:textId="77777777" w:rsidR="0079059F" w:rsidRDefault="00D3344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C7C0B2F" wp14:editId="5DC5D0E1">
          <wp:simplePos x="0" y="0"/>
          <wp:positionH relativeFrom="column">
            <wp:posOffset>3759200</wp:posOffset>
          </wp:positionH>
          <wp:positionV relativeFrom="paragraph">
            <wp:posOffset>-260985</wp:posOffset>
          </wp:positionV>
          <wp:extent cx="2377440" cy="1138555"/>
          <wp:effectExtent l="0" t="0" r="0" b="0"/>
          <wp:wrapSquare wrapText="bothSides"/>
          <wp:docPr id="2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8EB3A88" wp14:editId="4331315F">
          <wp:simplePos x="0" y="0"/>
          <wp:positionH relativeFrom="column">
            <wp:posOffset>-44450</wp:posOffset>
          </wp:positionH>
          <wp:positionV relativeFrom="paragraph">
            <wp:posOffset>-118110</wp:posOffset>
          </wp:positionV>
          <wp:extent cx="1751330" cy="434340"/>
          <wp:effectExtent l="0" t="0" r="0" b="0"/>
          <wp:wrapSquare wrapText="bothSides"/>
          <wp:docPr id="1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311DE"/>
    <w:multiLevelType w:val="multilevel"/>
    <w:tmpl w:val="9364D170"/>
    <w:lvl w:ilvl="0">
      <w:start w:val="1"/>
      <w:numFmt w:val="decimal"/>
      <w:pStyle w:val="Verzeichnis1"/>
      <w:isLgl/>
      <w:lvlText w:val="%1"/>
      <w:lvlJc w:val="left"/>
      <w:pPr>
        <w:tabs>
          <w:tab w:val="num" w:pos="998"/>
        </w:tabs>
        <w:ind w:left="99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0"/>
        </w:tabs>
        <w:ind w:left="14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"/>
        </w:tabs>
        <w:ind w:left="157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8"/>
        </w:tabs>
        <w:ind w:left="17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C1"/>
    <w:rsid w:val="00014B3C"/>
    <w:rsid w:val="00017499"/>
    <w:rsid w:val="0003191E"/>
    <w:rsid w:val="00061D31"/>
    <w:rsid w:val="000663D6"/>
    <w:rsid w:val="0007468A"/>
    <w:rsid w:val="000756AC"/>
    <w:rsid w:val="000B1738"/>
    <w:rsid w:val="000C0CC1"/>
    <w:rsid w:val="00110F99"/>
    <w:rsid w:val="001E3101"/>
    <w:rsid w:val="00210312"/>
    <w:rsid w:val="002663B3"/>
    <w:rsid w:val="00270A41"/>
    <w:rsid w:val="00280F49"/>
    <w:rsid w:val="002834A8"/>
    <w:rsid w:val="003443BE"/>
    <w:rsid w:val="00347B53"/>
    <w:rsid w:val="003564B1"/>
    <w:rsid w:val="003956DB"/>
    <w:rsid w:val="003A20A9"/>
    <w:rsid w:val="00407B88"/>
    <w:rsid w:val="0043473D"/>
    <w:rsid w:val="004353A8"/>
    <w:rsid w:val="004372CF"/>
    <w:rsid w:val="00441B4F"/>
    <w:rsid w:val="00441F06"/>
    <w:rsid w:val="00481BFE"/>
    <w:rsid w:val="004D0DCC"/>
    <w:rsid w:val="004D6293"/>
    <w:rsid w:val="004D7B57"/>
    <w:rsid w:val="005015EA"/>
    <w:rsid w:val="00514111"/>
    <w:rsid w:val="0053157F"/>
    <w:rsid w:val="00581607"/>
    <w:rsid w:val="005C1812"/>
    <w:rsid w:val="006240B1"/>
    <w:rsid w:val="00632455"/>
    <w:rsid w:val="00641F96"/>
    <w:rsid w:val="00651E89"/>
    <w:rsid w:val="00663352"/>
    <w:rsid w:val="0069406E"/>
    <w:rsid w:val="006C6200"/>
    <w:rsid w:val="006D672B"/>
    <w:rsid w:val="00730C1F"/>
    <w:rsid w:val="00774E69"/>
    <w:rsid w:val="0079059F"/>
    <w:rsid w:val="007B4251"/>
    <w:rsid w:val="007C0DB5"/>
    <w:rsid w:val="007D237B"/>
    <w:rsid w:val="007E2504"/>
    <w:rsid w:val="007E3926"/>
    <w:rsid w:val="00810952"/>
    <w:rsid w:val="00826547"/>
    <w:rsid w:val="008325BD"/>
    <w:rsid w:val="00852104"/>
    <w:rsid w:val="008609FC"/>
    <w:rsid w:val="00882E65"/>
    <w:rsid w:val="008E5F09"/>
    <w:rsid w:val="008E68A2"/>
    <w:rsid w:val="00913DBC"/>
    <w:rsid w:val="009438F9"/>
    <w:rsid w:val="00952C8B"/>
    <w:rsid w:val="009562F4"/>
    <w:rsid w:val="009939CA"/>
    <w:rsid w:val="009967CE"/>
    <w:rsid w:val="009C028A"/>
    <w:rsid w:val="009C617F"/>
    <w:rsid w:val="00A01865"/>
    <w:rsid w:val="00A860D2"/>
    <w:rsid w:val="00B20FAF"/>
    <w:rsid w:val="00B65CC4"/>
    <w:rsid w:val="00B910C4"/>
    <w:rsid w:val="00BF6B01"/>
    <w:rsid w:val="00C0305A"/>
    <w:rsid w:val="00C03294"/>
    <w:rsid w:val="00C12971"/>
    <w:rsid w:val="00C33422"/>
    <w:rsid w:val="00C33F2E"/>
    <w:rsid w:val="00C94919"/>
    <w:rsid w:val="00D0616E"/>
    <w:rsid w:val="00D14D4E"/>
    <w:rsid w:val="00D1735B"/>
    <w:rsid w:val="00D2465D"/>
    <w:rsid w:val="00D33444"/>
    <w:rsid w:val="00D63A4F"/>
    <w:rsid w:val="00D8276D"/>
    <w:rsid w:val="00D94D4C"/>
    <w:rsid w:val="00DA6F35"/>
    <w:rsid w:val="00E04233"/>
    <w:rsid w:val="00E14AC1"/>
    <w:rsid w:val="00E35C12"/>
    <w:rsid w:val="00E37152"/>
    <w:rsid w:val="00E6401B"/>
    <w:rsid w:val="00EC568D"/>
    <w:rsid w:val="00EE029C"/>
    <w:rsid w:val="00F54B9D"/>
    <w:rsid w:val="00F5788B"/>
    <w:rsid w:val="00FD39BD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0D704"/>
  <w15:chartTrackingRefBased/>
  <w15:docId w15:val="{AD594835-98D6-473D-BAB5-48B644B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60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07468A"/>
  </w:style>
  <w:style w:type="paragraph" w:customStyle="1" w:styleId="2">
    <w:name w:val="Ü 2"/>
    <w:basedOn w:val="Standard"/>
    <w:link w:val="2Char"/>
    <w:autoRedefine/>
    <w:rsid w:val="00952C8B"/>
    <w:pPr>
      <w:widowControl w:val="0"/>
      <w:spacing w:after="600"/>
      <w:jc w:val="center"/>
    </w:pPr>
    <w:rPr>
      <w:color w:val="FF0000"/>
      <w:u w:val="single"/>
    </w:rPr>
  </w:style>
  <w:style w:type="paragraph" w:customStyle="1" w:styleId="1">
    <w:name w:val="Ü 1"/>
    <w:basedOn w:val="Standard"/>
    <w:rsid w:val="00952C8B"/>
    <w:pPr>
      <w:jc w:val="center"/>
    </w:pPr>
    <w:rPr>
      <w:color w:val="0000FF"/>
      <w:sz w:val="44"/>
      <w:szCs w:val="44"/>
    </w:rPr>
  </w:style>
  <w:style w:type="character" w:customStyle="1" w:styleId="2Char">
    <w:name w:val="Ü 2 Char"/>
    <w:link w:val="2"/>
    <w:rsid w:val="00952C8B"/>
    <w:rPr>
      <w:rFonts w:ascii="Arial" w:hAnsi="Arial"/>
      <w:color w:val="FF0000"/>
      <w:sz w:val="24"/>
      <w:szCs w:val="24"/>
      <w:u w:val="single"/>
      <w:lang w:val="de-DE" w:eastAsia="de-DE" w:bidi="ar-SA"/>
    </w:rPr>
  </w:style>
  <w:style w:type="paragraph" w:styleId="Verzeichnis1">
    <w:name w:val="toc 1"/>
    <w:basedOn w:val="Standard"/>
    <w:autoRedefine/>
    <w:semiHidden/>
    <w:rsid w:val="00FD39BD"/>
    <w:pPr>
      <w:widowControl w:val="0"/>
      <w:numPr>
        <w:numId w:val="1"/>
      </w:numPr>
      <w:suppressLineNumbers/>
      <w:tabs>
        <w:tab w:val="clear" w:pos="998"/>
        <w:tab w:val="num" w:pos="283"/>
        <w:tab w:val="right" w:pos="851"/>
        <w:tab w:val="right" w:pos="1134"/>
        <w:tab w:val="right" w:leader="dot" w:pos="8305"/>
      </w:tabs>
      <w:suppressAutoHyphens/>
      <w:overflowPunct/>
      <w:autoSpaceDE/>
      <w:autoSpaceDN/>
      <w:adjustRightInd/>
      <w:ind w:left="283" w:hanging="283"/>
      <w:textAlignment w:val="auto"/>
    </w:pPr>
    <w:rPr>
      <w:rFonts w:eastAsia="HG Mincho Light J"/>
      <w:color w:val="000000"/>
    </w:rPr>
  </w:style>
  <w:style w:type="character" w:customStyle="1" w:styleId="FootnoteCharacters">
    <w:name w:val="Footnote Characters"/>
    <w:basedOn w:val="Funotenzeichen"/>
    <w:rsid w:val="00FD39BD"/>
    <w:rPr>
      <w:vertAlign w:val="superscript"/>
    </w:rPr>
  </w:style>
  <w:style w:type="character" w:styleId="Funotenzeichen">
    <w:name w:val="footnote reference"/>
    <w:semiHidden/>
    <w:rsid w:val="00FD39BD"/>
    <w:rPr>
      <w:vertAlign w:val="superscript"/>
    </w:rPr>
  </w:style>
  <w:style w:type="paragraph" w:styleId="Kopfzeile">
    <w:name w:val="header"/>
    <w:basedOn w:val="Standard"/>
    <w:rsid w:val="007B42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425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42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C6200"/>
  </w:style>
  <w:style w:type="paragraph" w:styleId="Beschriftung">
    <w:name w:val="caption"/>
    <w:basedOn w:val="Standard"/>
    <w:next w:val="Standard"/>
    <w:uiPriority w:val="35"/>
    <w:unhideWhenUsed/>
    <w:qFormat/>
    <w:rsid w:val="009939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7B57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D14D4E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D14D4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62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62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6293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6293"/>
    <w:rPr>
      <w:rFonts w:ascii="Arial" w:hAnsi="Arial"/>
      <w:b/>
      <w:bCs/>
      <w:lang w:eastAsia="ja-JP"/>
    </w:rPr>
  </w:style>
  <w:style w:type="paragraph" w:styleId="berarbeitung">
    <w:name w:val="Revision"/>
    <w:hidden/>
    <w:uiPriority w:val="99"/>
    <w:semiHidden/>
    <w:rsid w:val="00C0305A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ftung@ihk-potsda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F9BBE62D.dotm</Template>
  <TotalTime>0</TotalTime>
  <Pages>2</Pages>
  <Words>147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SEZ Stuttgart</Company>
  <LinksUpToDate>false</LinksUpToDate>
  <CharactersWithSpaces>1440</CharactersWithSpaces>
  <SharedDoc>false</SharedDoc>
  <HLinks>
    <vt:vector size="6" baseType="variant"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mailto:stiftung@ihk-potsdam.de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Burre</dc:creator>
  <cp:keywords/>
  <cp:lastModifiedBy>Schilling, Stefanie</cp:lastModifiedBy>
  <cp:revision>2</cp:revision>
  <cp:lastPrinted>2014-01-23T10:44:00Z</cp:lastPrinted>
  <dcterms:created xsi:type="dcterms:W3CDTF">2020-08-05T12:50:00Z</dcterms:created>
  <dcterms:modified xsi:type="dcterms:W3CDTF">2020-08-05T12:50:00Z</dcterms:modified>
</cp:coreProperties>
</file>